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644A9C2" w:rsidR="00F66A54" w:rsidRPr="00970DB2" w:rsidRDefault="00F66A54" w:rsidP="0084264F">
            <w:pPr>
              <w:spacing w:after="0" w:line="240" w:lineRule="auto"/>
              <w:jc w:val="center"/>
              <w:rPr>
                <w:rFonts w:ascii="Calibri" w:eastAsia="Times New Roman" w:hAnsi="Calibri" w:cs="Times New Roman"/>
                <w:color w:val="000000"/>
                <w:sz w:val="16"/>
                <w:szCs w:val="16"/>
                <w:lang w:val="en-US" w:eastAsia="en-GB"/>
              </w:rPr>
            </w:pPr>
          </w:p>
          <w:p w14:paraId="2C90280C" w14:textId="03313898" w:rsidR="00F66A54" w:rsidRPr="00B343CD" w:rsidRDefault="003F1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THESSALY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F0ECE45" w:rsidR="00F66A54" w:rsidRPr="00B343CD" w:rsidRDefault="003F1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VOLOS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44B4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44B4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F3357FB"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92FA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92FA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bookmarkStart w:id="0" w:name="_GoBack"/>
            <w:bookmarkEnd w:id="0"/>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970DB2" w:rsidRPr="00226134" w14:paraId="0145D902" w14:textId="77777777" w:rsidTr="00142EA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C4E828"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F0B3640"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C2D0880"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6ABC269"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64DFA8D"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891ED35" w14:textId="77777777" w:rsidR="00970DB2" w:rsidRPr="006F4618" w:rsidRDefault="00970DB2" w:rsidP="00142EA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70DB2" w:rsidRPr="00226134" w14:paraId="0861B8F4" w14:textId="77777777" w:rsidTr="00142EA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A2D187"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44D23E6"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E671DAD" w14:textId="77777777" w:rsidR="00970DB2" w:rsidRPr="006F4618" w:rsidRDefault="00970DB2" w:rsidP="00142EA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4EA37A2"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52E1F"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CA74729" w14:textId="77777777" w:rsidR="00970DB2" w:rsidRPr="006F4618" w:rsidRDefault="00970DB2" w:rsidP="00142EA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70DB2" w:rsidRPr="001B621C" w14:paraId="037F6F22" w14:textId="77777777" w:rsidTr="00142EA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8011FF1"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3315F9"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8DEDEDB"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9183287"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0573D02"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DCC5901" w14:textId="77777777" w:rsidR="00970DB2" w:rsidRPr="006F4618" w:rsidRDefault="00970DB2" w:rsidP="00142EA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70DB2" w:rsidRPr="001B621C" w14:paraId="5194BA47" w14:textId="77777777" w:rsidTr="00142EA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AD710D1"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7ACF4DF"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013AEBC7"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C73DFD3"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45E73C7"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8C5B3C" w14:textId="77777777" w:rsidR="00970DB2" w:rsidRPr="006F4618" w:rsidRDefault="00970DB2" w:rsidP="00142EA8">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Pr="00970DB2" w:rsidRDefault="008921A7" w:rsidP="003316CA">
      <w:pPr>
        <w:spacing w:after="0"/>
        <w:jc w:val="center"/>
        <w:rPr>
          <w: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6B460" w14:textId="77777777" w:rsidR="00A44B45" w:rsidRDefault="00A44B45" w:rsidP="00261299">
      <w:pPr>
        <w:spacing w:after="0" w:line="240" w:lineRule="auto"/>
      </w:pPr>
      <w:r>
        <w:separator/>
      </w:r>
    </w:p>
  </w:endnote>
  <w:endnote w:type="continuationSeparator" w:id="0">
    <w:p w14:paraId="3555ABCE" w14:textId="77777777" w:rsidR="00A44B45" w:rsidRDefault="00A44B45" w:rsidP="00261299">
      <w:pPr>
        <w:spacing w:after="0" w:line="240" w:lineRule="auto"/>
      </w:pPr>
      <w:r>
        <w:continuationSeparator/>
      </w:r>
    </w:p>
  </w:endnote>
  <w:endnote w:type="continuationNotice" w:id="1">
    <w:p w14:paraId="2B53BF99" w14:textId="77777777" w:rsidR="00A44B45" w:rsidRDefault="00A44B45">
      <w:pPr>
        <w:spacing w:after="0" w:line="240" w:lineRule="auto"/>
      </w:pPr>
    </w:p>
  </w:endnote>
  <w:endnote w:id="2">
    <w:p w14:paraId="2C902950"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aa"/>
        <w:rPr>
          <w:lang w:val="en-GB"/>
        </w:rPr>
      </w:pPr>
    </w:p>
  </w:endnote>
  <w:endnote w:id="10">
    <w:p w14:paraId="050EE312" w14:textId="42605081"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aa"/>
        <w:ind w:left="284"/>
        <w:rPr>
          <w:lang w:val="en-GB"/>
        </w:rPr>
      </w:pPr>
    </w:p>
  </w:endnote>
  <w:endnote w:id="11">
    <w:p w14:paraId="53948FC2"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aa"/>
        <w:ind w:left="284"/>
        <w:rPr>
          <w:lang w:val="en-GB"/>
        </w:rPr>
      </w:pPr>
    </w:p>
  </w:endnote>
  <w:endnote w:id="12">
    <w:p w14:paraId="2C90295B" w14:textId="37F38AED"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aa"/>
        <w:spacing w:before="120" w:after="120"/>
        <w:ind w:left="284"/>
        <w:jc w:val="both"/>
        <w:rPr>
          <w:sz w:val="22"/>
          <w:szCs w:val="22"/>
          <w:lang w:val="en-GB"/>
        </w:rPr>
      </w:pPr>
    </w:p>
  </w:endnote>
  <w:endnote w:id="15">
    <w:p w14:paraId="51BB1972" w14:textId="77777777" w:rsidR="00970DB2" w:rsidRPr="00DA524D" w:rsidRDefault="00970DB2" w:rsidP="00970DB2">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11CC1A96" w14:textId="77777777" w:rsidR="00970DB2" w:rsidRPr="00DA524D" w:rsidRDefault="00970DB2" w:rsidP="00970DB2">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E249CBF" w14:textId="77777777" w:rsidR="00970DB2" w:rsidRPr="00D625C8" w:rsidRDefault="00970DB2" w:rsidP="00970DB2">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a6"/>
          <w:jc w:val="center"/>
        </w:pPr>
        <w:r>
          <w:fldChar w:fldCharType="begin"/>
        </w:r>
        <w:r>
          <w:instrText xml:space="preserve"> PAGE   \* MERGEFORMAT </w:instrText>
        </w:r>
        <w:r>
          <w:fldChar w:fldCharType="separate"/>
        </w:r>
        <w:r w:rsidR="00192FAB">
          <w:rPr>
            <w:noProof/>
          </w:rPr>
          <w:t>6</w:t>
        </w:r>
        <w:r>
          <w:rPr>
            <w:noProof/>
          </w:rPr>
          <w:fldChar w:fldCharType="end"/>
        </w:r>
      </w:p>
    </w:sdtContent>
  </w:sdt>
  <w:p w14:paraId="76DE905B" w14:textId="77777777" w:rsidR="00EF3842" w:rsidRDefault="00EF38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23C16" w14:textId="77777777" w:rsidR="00A44B45" w:rsidRDefault="00A44B45" w:rsidP="00261299">
      <w:pPr>
        <w:spacing w:after="0" w:line="240" w:lineRule="auto"/>
      </w:pPr>
      <w:r>
        <w:separator/>
      </w:r>
    </w:p>
  </w:footnote>
  <w:footnote w:type="continuationSeparator" w:id="0">
    <w:p w14:paraId="1AB31C79" w14:textId="77777777" w:rsidR="00A44B45" w:rsidRDefault="00A44B45" w:rsidP="00261299">
      <w:pPr>
        <w:spacing w:after="0" w:line="240" w:lineRule="auto"/>
      </w:pPr>
      <w:r>
        <w:continuationSeparator/>
      </w:r>
    </w:p>
  </w:footnote>
  <w:footnote w:type="continuationNotice" w:id="1">
    <w:p w14:paraId="234F420E" w14:textId="77777777" w:rsidR="00A44B45" w:rsidRDefault="00A44B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a5"/>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a5"/>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FAB"/>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1CA4"/>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2411"/>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3EBF"/>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DB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4B4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15EA"/>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60E"/>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0DB2"/>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6F2057C-3FCC-4752-96BF-F77B36CC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1077</Words>
  <Characters>5822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DAIREP03</cp:lastModifiedBy>
  <cp:revision>3</cp:revision>
  <cp:lastPrinted>2018-07-02T07:54:00Z</cp:lastPrinted>
  <dcterms:created xsi:type="dcterms:W3CDTF">2018-11-27T10:07:00Z</dcterms:created>
  <dcterms:modified xsi:type="dcterms:W3CDTF">2018-12-07T11:33:00Z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