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FCF35F6"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C0B6003"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VOLOS01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4775DC6"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Argonafton</w:t>
            </w:r>
            <w:proofErr w:type="spellEnd"/>
            <w:r>
              <w:rPr>
                <w:rFonts w:ascii="Calibri" w:eastAsia="Times New Roman" w:hAnsi="Calibri" w:cs="Times New Roman"/>
                <w:color w:val="000000"/>
                <w:sz w:val="16"/>
                <w:szCs w:val="16"/>
                <w:lang w:val="en-GB" w:eastAsia="en-GB"/>
              </w:rPr>
              <w:t xml:space="preserve"> &amp; </w:t>
            </w:r>
            <w:proofErr w:type="spellStart"/>
            <w:r>
              <w:rPr>
                <w:rFonts w:ascii="Calibri" w:eastAsia="Times New Roman" w:hAnsi="Calibri" w:cs="Times New Roman"/>
                <w:color w:val="000000"/>
                <w:sz w:val="16"/>
                <w:szCs w:val="16"/>
                <w:lang w:val="en-GB" w:eastAsia="en-GB"/>
              </w:rPr>
              <w:t>Filellinon</w:t>
            </w:r>
            <w:proofErr w:type="spellEnd"/>
            <w:r>
              <w:rPr>
                <w:rFonts w:ascii="Calibri" w:eastAsia="Times New Roman" w:hAnsi="Calibri" w:cs="Times New Roman"/>
                <w:color w:val="000000"/>
                <w:sz w:val="16"/>
                <w:szCs w:val="16"/>
                <w:lang w:val="en-GB" w:eastAsia="en-GB"/>
              </w:rPr>
              <w:t xml:space="preserve"> Str., 38221 Volos</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B9F969"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C36C37E" w:rsidR="00F00DD0" w:rsidRPr="002A00C3" w:rsidRDefault="00A7768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Aspa Alexiou</w:t>
            </w:r>
            <w:r>
              <w:rPr>
                <w:rFonts w:ascii="Calibri" w:eastAsia="Times New Roman" w:hAnsi="Calibri" w:cs="Times New Roman"/>
                <w:color w:val="000000"/>
                <w:sz w:val="16"/>
                <w:szCs w:val="16"/>
                <w:lang w:val="en-GB" w:eastAsia="en-GB"/>
              </w:rPr>
              <w:br/>
            </w:r>
            <w:hyperlink r:id="rId11" w:history="1">
              <w:r w:rsidRPr="006C6DCB">
                <w:rPr>
                  <w:rStyle w:val="-"/>
                  <w:rFonts w:ascii="Calibri" w:eastAsia="Times New Roman" w:hAnsi="Calibri" w:cs="Times New Roman"/>
                  <w:sz w:val="16"/>
                  <w:szCs w:val="16"/>
                  <w:lang w:val="en-GB" w:eastAsia="en-GB"/>
                </w:rPr>
                <w:t>aspalexiou@uth.gr</w:t>
              </w:r>
            </w:hyperlink>
            <w:r>
              <w:rPr>
                <w:rFonts w:ascii="Calibri" w:eastAsia="Times New Roman" w:hAnsi="Calibri" w:cs="Times New Roman"/>
                <w:color w:val="000000"/>
                <w:sz w:val="16"/>
                <w:szCs w:val="16"/>
                <w:lang w:val="en-GB" w:eastAsia="en-GB"/>
              </w:rPr>
              <w:br/>
              <w:t>+302421006364</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77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7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77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F778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14:paraId="576199B3"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0DE3671D"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7F7780F"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C5BDF4"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14FFB4" w14:textId="24FF32AA"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0502259"/>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A24980" w14:textId="3F15EFA4"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026455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8EA7451"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57CFF78"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52632C29"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9ED0D1F"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1D0E24"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B4578B"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F2885" w14:textId="2EEB2155"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140242"/>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12328E" w14:textId="2D5E3A95"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532122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02A734A"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795A18B"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1442150C" w14:textId="77777777"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14:paraId="161B2303"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1AEA01"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8FFFE1"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583A92" w14:textId="2E5A97DB"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633167"/>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CBD918" w14:textId="5C44567E"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26202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E543055"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ECEF2B6"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14:paraId="7E54BDD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C2F29D2" w14:textId="77777777"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86438C7" w14:textId="77777777"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E2FBD0" w14:textId="77777777"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9E34C61" w14:textId="5DC38FE2"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762000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FF5FBB4" w14:textId="3E78C915" w:rsidR="00C55B70" w:rsidRDefault="00F778D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7960938"/>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AC619C1" w14:textId="77777777"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CD6FA80" w14:textId="77777777"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7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7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77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778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14:paraId="385A76CE"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28ADF091"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F2A0A0"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08EB92"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422AE3" w14:textId="42C7BF8C"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1609538"/>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742135" w14:textId="076A293F"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755771"/>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2AA076"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347DE6C2"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02DD4608"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D45BB9"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6CFB89A"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E9C82E" w14:textId="61D3C235"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606670"/>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B17D8E" w14:textId="7697474A"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709738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2A7957"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276B3495" w14:textId="77777777"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14:paraId="782C2255"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02E040C"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05E333A"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DFFD02" w14:textId="04C5533F"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828802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F9ED67" w14:textId="2A61B920"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6499939"/>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6153A51"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14:paraId="505F723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E561135" w14:textId="77777777"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6DEEC1A" w14:textId="77777777"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1149716" w14:textId="77777777"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DF4E136" w14:textId="42051229"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8265203"/>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670B3A1" w14:textId="47B211AC" w:rsidR="00C55B70" w:rsidRDefault="00F778D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334066"/>
                <w14:checkbox>
                  <w14:checked w14:val="0"/>
                  <w14:checkedState w14:val="2612" w14:font="MS Gothic"/>
                  <w14:uncheckedState w14:val="2610" w14:font="MS Gothic"/>
                </w14:checkbox>
              </w:sdtPr>
              <w:sdtEnd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CA7E740" w14:textId="77777777"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5B70" w:rsidRPr="004A675C" w14:paraId="28CF1F48" w14:textId="77777777"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65AA09F" w14:textId="2B4FD27D"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Pr>
                <w:b/>
                <w:lang w:val="en-GB"/>
              </w:rPr>
              <w:br w:type="page"/>
            </w:r>
            <w:r w:rsidRPr="00474762">
              <w:rPr>
                <w:rFonts w:ascii="Calibri" w:eastAsia="Times New Roman" w:hAnsi="Calibri" w:cs="Times New Roman"/>
                <w:b/>
                <w:i/>
                <w:color w:val="000000"/>
                <w:sz w:val="16"/>
                <w:szCs w:val="16"/>
                <w:lang w:val="en-GB" w:eastAsia="en-GB"/>
              </w:rPr>
              <w:t xml:space="preserve">Commitment </w:t>
            </w:r>
          </w:p>
          <w:p w14:paraId="5DD0A82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C55B70" w:rsidRPr="002A00C3" w14:paraId="26F20F3C" w14:textId="77777777"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EFDB75"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C2EA3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8A07AE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98B75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0BEEF0F"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E5D390"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14:paraId="3D070FEC" w14:textId="77777777"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3F350F"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E34622" w14:textId="77777777"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8065D57"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14:paraId="2737CE64"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2F5888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827CD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FC95A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7C2E8AD3" w14:textId="77777777"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FAB729"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7518558"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757EE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F930A9C"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0AEB92"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8FC2544"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73380EA0" w14:textId="77777777"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90BAD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B5D6DA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A447070"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E9A71B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08A0F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14F642"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14:paraId="641E2BE0" w14:textId="25CFC4F0" w:rsidR="00C55B70" w:rsidRPr="00C55B70" w:rsidRDefault="00C55B70">
      <w:pPr>
        <w:rPr>
          <w:b/>
        </w:rPr>
      </w:pPr>
    </w:p>
    <w:p w14:paraId="189A0782" w14:textId="77777777" w:rsidR="00C55B70" w:rsidRDefault="00C55B70">
      <w:pPr>
        <w:rPr>
          <w:b/>
          <w:lang w:val="en-GB"/>
        </w:rPr>
      </w:pPr>
      <w:r>
        <w:rPr>
          <w:b/>
          <w:lang w:val="en-GB"/>
        </w:rPr>
        <w:br w:type="page"/>
      </w:r>
    </w:p>
    <w:p w14:paraId="69DCA09F" w14:textId="0C32EC2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24B5B65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918BEF0"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61CBCA"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3D3CC9E"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F5D80C5"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121E852"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CDA7B37"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26C477B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C7B7A57"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115CDC"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D242423"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E8B1FBE"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A4D8B60"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BE8A30F"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62C1BF3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CCF9A5F"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62190F"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56839AE"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798AE6" w14:textId="77777777"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3D2665C"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9AD91DF"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3716EA0D" w14:textId="77777777" w:rsidTr="0089462B">
        <w:trPr>
          <w:trHeight w:val="96"/>
        </w:trPr>
        <w:tc>
          <w:tcPr>
            <w:tcW w:w="991" w:type="dxa"/>
            <w:vMerge/>
            <w:tcBorders>
              <w:left w:val="double" w:sz="6" w:space="0" w:color="auto"/>
              <w:right w:val="nil"/>
            </w:tcBorders>
            <w:shd w:val="clear" w:color="auto" w:fill="auto"/>
            <w:noWrap/>
            <w:vAlign w:val="bottom"/>
          </w:tcPr>
          <w:p w14:paraId="1C436141"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F6BB33"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7788366"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5559ACD"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206D89"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03783C49" w14:textId="77777777" w:rsidTr="0089462B">
        <w:trPr>
          <w:trHeight w:val="96"/>
        </w:trPr>
        <w:tc>
          <w:tcPr>
            <w:tcW w:w="991" w:type="dxa"/>
            <w:vMerge/>
            <w:tcBorders>
              <w:left w:val="double" w:sz="6" w:space="0" w:color="auto"/>
              <w:right w:val="nil"/>
            </w:tcBorders>
            <w:shd w:val="clear" w:color="auto" w:fill="auto"/>
            <w:noWrap/>
            <w:vAlign w:val="bottom"/>
          </w:tcPr>
          <w:p w14:paraId="219F923E"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BA26B9"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6C44A6"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D926C0D"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547EDBE"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14:paraId="0F1A5BAC" w14:textId="77777777" w:rsidTr="0089462B">
        <w:trPr>
          <w:trHeight w:val="96"/>
        </w:trPr>
        <w:tc>
          <w:tcPr>
            <w:tcW w:w="991" w:type="dxa"/>
            <w:vMerge/>
            <w:tcBorders>
              <w:left w:val="double" w:sz="6" w:space="0" w:color="auto"/>
              <w:right w:val="nil"/>
            </w:tcBorders>
            <w:shd w:val="clear" w:color="auto" w:fill="auto"/>
            <w:noWrap/>
            <w:vAlign w:val="bottom"/>
          </w:tcPr>
          <w:p w14:paraId="6A7FE6D7" w14:textId="77777777"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C7C69B"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61B15DA" w14:textId="77777777"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8223B76"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45013F5" w14:textId="77777777"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bookmarkStart w:id="0" w:name="_GoBack"/>
            <w:bookmarkEnd w:id="0"/>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5B70" w:rsidRPr="004A675C" w14:paraId="6E1B8FA1" w14:textId="77777777"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3C11FC0" w14:textId="77777777"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2EBE0C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C55B70" w:rsidRPr="002A00C3" w14:paraId="1AC36526" w14:textId="77777777"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62030F"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51C1BC1"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61BBFD"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75C2F0"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C4257C"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9DEFE02"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14:paraId="764EEFAB" w14:textId="77777777"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0C352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5FE48C" w14:textId="77777777"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CF9E5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14:paraId="7CFAFE8B"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404138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6D2330"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4EBD4C8"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0E7872CE" w14:textId="77777777"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4D6C5B"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E42B501"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026A7F3"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6060524"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003D8C"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4460D4A"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14:paraId="59919BE6" w14:textId="77777777"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D8EEAD"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6493246"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11A6F97"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37A442"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7A55EDA" w14:textId="77777777"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E34C5B5" w14:textId="77777777"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 w:id="13">
    <w:p w14:paraId="4896095C"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3EF1E45D"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4216BD04"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7D5E22F5" w14:textId="77777777"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DDDD8C" w:rsidR="00774BD5" w:rsidRDefault="00774BD5">
        <w:pPr>
          <w:pStyle w:val="a6"/>
          <w:jc w:val="center"/>
        </w:pPr>
        <w:r>
          <w:fldChar w:fldCharType="begin"/>
        </w:r>
        <w:r>
          <w:instrText xml:space="preserve"> PAGE   \* MERGEFORMAT </w:instrText>
        </w:r>
        <w:r>
          <w:fldChar w:fldCharType="separate"/>
        </w:r>
        <w:r w:rsidR="00F778D6">
          <w:rPr>
            <w:noProof/>
          </w:rPr>
          <w:t>5</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68F"/>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5B7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778D6"/>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palexiou@uth.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cfd06d9f-862c-4359-9a69-c66ff689f26a"/>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19E00AB-9529-4BAF-9D72-9ED0C95E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1352</Words>
  <Characters>7302</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Άσπα Αλεξίου</cp:lastModifiedBy>
  <cp:revision>5</cp:revision>
  <cp:lastPrinted>2015-04-10T09:51:00Z</cp:lastPrinted>
  <dcterms:created xsi:type="dcterms:W3CDTF">2019-04-09T07:36:00Z</dcterms:created>
  <dcterms:modified xsi:type="dcterms:W3CDTF">2019-06-12T11:34:00Z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