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FCF35F6"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0B6003"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07E2BE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B9F969"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38F93B7" w:rsidR="00F00DD0" w:rsidRPr="002A00C3" w:rsidRDefault="00A7768F" w:rsidP="002F3F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F3F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F3F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F3F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2F3F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576199B3"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DE3671D"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F7780F"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C5BDF4"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14FFB4" w14:textId="24FF32AA"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050225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A24980" w14:textId="3F15EFA4"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026455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EA745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57CFF78"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52632C29"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9ED0D1F"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1D0E24"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B4578B"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F2885" w14:textId="2EEB2155"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140242"/>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12328E" w14:textId="2D5E3A95"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532122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02A734A"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795A18B"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1442150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61B2303"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1AEA01"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8FFFE1"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83A92" w14:textId="2E5A97DB"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633167"/>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CBD918" w14:textId="5C44567E"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262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E543055"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ECEF2B6"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7E54BDD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C2F29D2"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6438C7"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E2FBD0"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9E34C61" w14:textId="5DC38FE2"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762000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FF5FBB4" w14:textId="3E78C915" w:rsidR="00C55B70" w:rsidRDefault="002F3F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79609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AC619C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CD6FA80"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F3F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F3F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F3F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F3F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385A76CE"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28ADF091"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F2A0A0"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08EB92"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422AE3" w14:textId="42C7BF8C"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16095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742135" w14:textId="076A293F"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755771"/>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2AA076"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347DE6C2"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02DD4608"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D45BB9"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CFB89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E9C82E" w14:textId="61D3C235"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60667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B17D8E" w14:textId="7697474A"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709738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2A7957"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276B3495"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782C225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2E040C"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5E333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DFFD02" w14:textId="04C5533F"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8288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F9ED67" w14:textId="2A61B920"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49993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153A51"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505F723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E56113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6DEEC1A"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1149716"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F4E136" w14:textId="42051229"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826520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670B3A1" w14:textId="47B211AC" w:rsidR="00C55B70" w:rsidRDefault="002F3F9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33406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CA7E740"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28CF1F48"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5AA09F" w14:textId="2B4FD27D"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14:paraId="5DD0A82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C55B70" w:rsidRPr="002A00C3" w14:paraId="26F20F3C"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EFDB7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C2EA3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8A07AE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98B75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BEEF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E5D39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3D070FEC"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3F350F"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E34622"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8065D5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2737CE6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F588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27C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FC95A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C2E8AD3"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FAB729"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518558"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757EE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F930A9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0AEB9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FC2544"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3380EA0"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90BAD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B5D6DA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A44707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9A71B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08A0F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14F64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41E2BE0" w14:textId="25CFC4F0" w:rsidR="00C55B70" w:rsidRPr="00C55B70" w:rsidRDefault="00C55B70">
      <w:pPr>
        <w:rPr>
          <w:b/>
        </w:rPr>
      </w:pPr>
    </w:p>
    <w:p w14:paraId="189A0782" w14:textId="77777777" w:rsidR="00C55B70" w:rsidRDefault="00C55B70">
      <w:pPr>
        <w:rPr>
          <w:b/>
          <w:lang w:val="en-GB"/>
        </w:rPr>
      </w:pPr>
      <w:r>
        <w:rPr>
          <w:b/>
          <w:lang w:val="en-GB"/>
        </w:rPr>
        <w:br w:type="page"/>
      </w:r>
    </w:p>
    <w:p w14:paraId="69DCA09F" w14:textId="0C32EC2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4B5B65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18BEF0"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61CBC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D3CC9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F5D80C5"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121E852"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CDA7B37"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6C477B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7B7A5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115CDC"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D24242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8B1FBE"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A4D8B60"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BE8A30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62C1BF3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CF9A5F"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62190F"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56839A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798AE6"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3D2665C"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AD91D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3716EA0D" w14:textId="77777777" w:rsidTr="0089462B">
        <w:trPr>
          <w:trHeight w:val="96"/>
        </w:trPr>
        <w:tc>
          <w:tcPr>
            <w:tcW w:w="991" w:type="dxa"/>
            <w:vMerge/>
            <w:tcBorders>
              <w:left w:val="double" w:sz="6" w:space="0" w:color="auto"/>
              <w:right w:val="nil"/>
            </w:tcBorders>
            <w:shd w:val="clear" w:color="auto" w:fill="auto"/>
            <w:noWrap/>
            <w:vAlign w:val="bottom"/>
          </w:tcPr>
          <w:p w14:paraId="1C436141"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F6BB3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778836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5559AC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206D89"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3783C49" w14:textId="77777777" w:rsidTr="0089462B">
        <w:trPr>
          <w:trHeight w:val="96"/>
        </w:trPr>
        <w:tc>
          <w:tcPr>
            <w:tcW w:w="991" w:type="dxa"/>
            <w:vMerge/>
            <w:tcBorders>
              <w:left w:val="double" w:sz="6" w:space="0" w:color="auto"/>
              <w:right w:val="nil"/>
            </w:tcBorders>
            <w:shd w:val="clear" w:color="auto" w:fill="auto"/>
            <w:noWrap/>
            <w:vAlign w:val="bottom"/>
          </w:tcPr>
          <w:p w14:paraId="219F923E"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BA26B9"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6C44A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D926C0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547EDBE"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F1A5BAC" w14:textId="77777777" w:rsidTr="0089462B">
        <w:trPr>
          <w:trHeight w:val="96"/>
        </w:trPr>
        <w:tc>
          <w:tcPr>
            <w:tcW w:w="991" w:type="dxa"/>
            <w:vMerge/>
            <w:tcBorders>
              <w:left w:val="double" w:sz="6" w:space="0" w:color="auto"/>
              <w:right w:val="nil"/>
            </w:tcBorders>
            <w:shd w:val="clear" w:color="auto" w:fill="auto"/>
            <w:noWrap/>
            <w:vAlign w:val="bottom"/>
          </w:tcPr>
          <w:p w14:paraId="6A7FE6D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C7C69B"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1B15D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8223B76"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45013F5"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6E1B8FA1"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3C11FC0" w14:textId="77777777"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EBE0C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C55B70" w:rsidRPr="002A00C3" w14:paraId="1AC36526"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6203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51C1BC1"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61BBF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75C2F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C4257C"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DEFE0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764EEFAB"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0C352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5FE48C"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F9E5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7CFAFE8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0413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6D233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EBD4C8"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0E7872CE"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4D6C5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42B50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26A7F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06052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003D8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4460D4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59919BE6"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D8EEA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649324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11A6F9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37A44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7A55E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E34C5B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4896095C"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3EF1E45D"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4216BD04"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7D5E22F5"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8815B0E" w:rsidR="00774BD5" w:rsidRDefault="00774BD5">
        <w:pPr>
          <w:pStyle w:val="a6"/>
          <w:jc w:val="center"/>
        </w:pPr>
        <w:r>
          <w:fldChar w:fldCharType="begin"/>
        </w:r>
        <w:r>
          <w:instrText xml:space="preserve"> PAGE   \* MERGEFORMAT </w:instrText>
        </w:r>
        <w:r>
          <w:fldChar w:fldCharType="separate"/>
        </w:r>
        <w:r w:rsidR="002F3F93">
          <w:rPr>
            <w:noProof/>
          </w:rPr>
          <w:t>5</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3F9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68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5B7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D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3CED951-B3ED-46EE-975B-551A0F83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1332</Words>
  <Characters>7197</Characters>
  <Application>Microsoft Office Word</Application>
  <DocSecurity>0</DocSecurity>
  <Lines>59</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ALEXIOU ASPASIA-MARIA</cp:lastModifiedBy>
  <cp:revision>6</cp:revision>
  <cp:lastPrinted>2015-04-10T09:51:00Z</cp:lastPrinted>
  <dcterms:created xsi:type="dcterms:W3CDTF">2019-04-09T07:36:00Z</dcterms:created>
  <dcterms:modified xsi:type="dcterms:W3CDTF">2020-06-16T09:54:00Z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