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715128D" w:rsidR="003F01D8" w:rsidRPr="00226134" w:rsidRDefault="00CC5AD9" w:rsidP="00EA1BFE">
            <w:pPr>
              <w:spacing w:after="0" w:line="240" w:lineRule="auto"/>
              <w:jc w:val="center"/>
              <w:rPr>
                <w:rFonts w:ascii="Calibri" w:eastAsia="Times New Roman" w:hAnsi="Calibri" w:cs="Times New Roman"/>
                <w:b/>
                <w:bCs/>
                <w:color w:val="000000"/>
                <w:sz w:val="16"/>
                <w:szCs w:val="16"/>
                <w:lang w:val="en-GB" w:eastAsia="en-GB"/>
              </w:rPr>
            </w:pPr>
            <w:r>
              <w:rPr>
                <w:noProof/>
                <w:lang w:val="el-GR" w:eastAsia="el-GR"/>
              </w:rPr>
              <mc:AlternateContent>
                <mc:Choice Requires="wps">
                  <w:drawing>
                    <wp:anchor distT="0" distB="0" distL="114300" distR="114300" simplePos="0" relativeHeight="251658240" behindDoc="0" locked="0" layoutInCell="1" allowOverlap="1" wp14:anchorId="37FBAFE5" wp14:editId="2D28F73C">
                      <wp:simplePos x="0" y="0"/>
                      <wp:positionH relativeFrom="column">
                        <wp:posOffset>336550</wp:posOffset>
                      </wp:positionH>
                      <wp:positionV relativeFrom="paragraph">
                        <wp:posOffset>-1074420</wp:posOffset>
                      </wp:positionV>
                      <wp:extent cx="35433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898A8B8" w14:textId="6DC45BA1" w:rsidR="00EF3842" w:rsidRPr="004F3C7B" w:rsidRDefault="00EF3842" w:rsidP="004F3C7B">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6pt;width:279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I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898A8B8" w14:textId="6DC45BA1" w:rsidR="00EF3842" w:rsidRPr="004F3C7B" w:rsidRDefault="00EF3842" w:rsidP="004F3C7B">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C869F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C869F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53E6FFC5" w:rsidR="00137EAF"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142719">
              <w:rPr>
                <w:rFonts w:asciiTheme="minorHAnsi" w:hAnsiTheme="minorHAnsi" w:cs="Calibri"/>
                <w:b/>
                <w:sz w:val="16"/>
                <w:szCs w:val="16"/>
                <w:lang w:val="en-US"/>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14271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452940F6" w:rsidR="002C05C1" w:rsidRPr="0047148C" w:rsidRDefault="002C05C1" w:rsidP="0047148C">
            <w:pPr>
              <w:pStyle w:val="ab"/>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w:t>
            </w:r>
            <w:r w:rsidR="00142719">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142719">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r w:rsidR="00EA7DBD" w:rsidRPr="001B621C" w14:paraId="04412CA2"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2E553672" w14:textId="77777777" w:rsidR="00EA7DBD" w:rsidRPr="008921A7" w:rsidRDefault="00EA7DBD" w:rsidP="00EA7DBD">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 xml:space="preserve">Accident insurance will be provided by the trainee: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6168876" w14:textId="77777777" w:rsidR="00EA7DBD" w:rsidRDefault="00EA7DBD" w:rsidP="00EA7DBD">
            <w:pPr>
              <w:spacing w:after="0" w:line="240" w:lineRule="auto"/>
              <w:jc w:val="center"/>
              <w:rPr>
                <w:rFonts w:ascii="Calibri" w:eastAsia="Times New Roman" w:hAnsi="Calibri" w:cs="Times New Roman"/>
                <w:color w:val="000000"/>
                <w:sz w:val="16"/>
                <w:szCs w:val="16"/>
                <w:lang w:val="en-GB" w:eastAsia="en-GB"/>
              </w:rPr>
            </w:pPr>
          </w:p>
          <w:p w14:paraId="367A133F" w14:textId="797DD08F" w:rsidR="00EA7DBD" w:rsidRPr="00226134" w:rsidRDefault="00EA7DBD" w:rsidP="00EA7DB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4F3C7B" w:rsidRDefault="006F4618" w:rsidP="004F3C7B">
      <w:pPr>
        <w:spacing w:after="0" w:line="240" w:lineRule="auto"/>
        <w:jc w:val="center"/>
        <w:rPr>
          <w:b/>
          <w:sz w:val="2"/>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4B5E5426" w:rsidR="008626A2" w:rsidRDefault="00120081" w:rsidP="00120081">
            <w:pPr>
              <w:pStyle w:val="ab"/>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0F3BA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0F3BAB">
              <w:rPr>
                <w:rFonts w:asciiTheme="minorHAnsi" w:hAnsiTheme="minorHAnsi" w:cs="Calibri"/>
                <w:b/>
                <w:sz w:val="16"/>
                <w:szCs w:val="16"/>
                <w:lang w:val="en-GB"/>
              </w:rPr>
              <w:t>day/</w:t>
            </w:r>
            <w:bookmarkStart w:id="0" w:name="_GoBack"/>
            <w:bookmarkEnd w:id="0"/>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b"/>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B0D99B3" w14:textId="43CE4011" w:rsidR="004F3C7B" w:rsidRPr="004F3C7B" w:rsidRDefault="00120081" w:rsidP="005E53E1">
            <w:pPr>
              <w:spacing w:after="0"/>
              <w:ind w:right="-993"/>
              <w:rPr>
                <w:rFonts w:cs="Calibri"/>
                <w:b/>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4F3C7B" w:rsidRPr="001B621C" w14:paraId="1A197253" w14:textId="77777777" w:rsidTr="006416EA">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58A6D436" w14:textId="77777777" w:rsidR="004F3C7B" w:rsidRDefault="004F3C7B" w:rsidP="006416EA">
            <w:pPr>
              <w:spacing w:after="0" w:line="240" w:lineRule="auto"/>
              <w:jc w:val="center"/>
              <w:rPr>
                <w:rFonts w:eastAsia="Times New Roman" w:cstheme="minorHAnsi"/>
                <w:color w:val="000000"/>
                <w:sz w:val="16"/>
                <w:szCs w:val="16"/>
                <w:lang w:val="en-GB" w:eastAsia="en-GB"/>
              </w:rPr>
            </w:pPr>
          </w:p>
          <w:p w14:paraId="132804D2" w14:textId="77777777" w:rsidR="004F3C7B" w:rsidRPr="006F4618" w:rsidRDefault="004F3C7B" w:rsidP="006416E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014DA0AB" w14:textId="77777777" w:rsidR="004F3C7B" w:rsidRPr="006F4618" w:rsidRDefault="004F3C7B" w:rsidP="006416EA">
            <w:pPr>
              <w:spacing w:after="0" w:line="240" w:lineRule="auto"/>
              <w:jc w:val="center"/>
              <w:rPr>
                <w:rFonts w:eastAsia="Times New Roman" w:cstheme="minorHAnsi"/>
                <w:color w:val="000000"/>
                <w:sz w:val="16"/>
                <w:szCs w:val="16"/>
                <w:lang w:val="en-GB" w:eastAsia="en-GB"/>
              </w:rPr>
            </w:pPr>
          </w:p>
        </w:tc>
      </w:tr>
      <w:tr w:rsidR="004F3C7B" w:rsidRPr="00226134" w14:paraId="7E72607A" w14:textId="77777777" w:rsidTr="006416EA">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43A874" w14:textId="77777777" w:rsidR="004F3C7B" w:rsidRPr="006F4618" w:rsidRDefault="004F3C7B" w:rsidP="006416E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7A2485E" w14:textId="77777777" w:rsidR="004F3C7B" w:rsidRPr="006F4618" w:rsidRDefault="004F3C7B" w:rsidP="006416E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77BEEE40" w14:textId="77777777" w:rsidR="004F3C7B" w:rsidRPr="006F4618" w:rsidRDefault="004F3C7B" w:rsidP="006416E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2C6FE9D" w14:textId="77777777" w:rsidR="004F3C7B" w:rsidRPr="006F4618" w:rsidRDefault="004F3C7B" w:rsidP="006416E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722C67E" w14:textId="77777777" w:rsidR="004F3C7B" w:rsidRPr="006F4618" w:rsidRDefault="004F3C7B" w:rsidP="006416E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C25BA8B" w14:textId="77777777" w:rsidR="004F3C7B" w:rsidRPr="006F4618" w:rsidRDefault="004F3C7B" w:rsidP="006416E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4F3C7B" w:rsidRPr="00226134" w14:paraId="046DA9CA" w14:textId="77777777" w:rsidTr="006416EA">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4EC1D70" w14:textId="77777777" w:rsidR="004F3C7B" w:rsidRPr="006F4618" w:rsidRDefault="004F3C7B" w:rsidP="006416E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1320190" w14:textId="77777777" w:rsidR="004F3C7B" w:rsidRPr="006F4618" w:rsidRDefault="004F3C7B" w:rsidP="006416E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672F424" w14:textId="77777777" w:rsidR="004F3C7B" w:rsidRPr="006F4618" w:rsidRDefault="004F3C7B" w:rsidP="006416E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30CC240" w14:textId="77777777" w:rsidR="004F3C7B" w:rsidRPr="006F4618" w:rsidRDefault="004F3C7B" w:rsidP="006416E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84DB6E" w14:textId="77777777" w:rsidR="004F3C7B" w:rsidRPr="006F4618" w:rsidRDefault="004F3C7B" w:rsidP="006416E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2E2DE0E" w14:textId="77777777" w:rsidR="004F3C7B" w:rsidRPr="006F4618" w:rsidRDefault="004F3C7B" w:rsidP="006416E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F3C7B" w:rsidRPr="001B621C" w14:paraId="7AAA6627" w14:textId="77777777" w:rsidTr="006416EA">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E1750AB" w14:textId="77777777" w:rsidR="004F3C7B" w:rsidRPr="006F4618" w:rsidRDefault="004F3C7B" w:rsidP="006416E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5F7EA95A" w14:textId="77777777" w:rsidR="004F3C7B" w:rsidRPr="006F4618" w:rsidRDefault="004F3C7B" w:rsidP="006416E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1933DE01" w14:textId="77777777" w:rsidR="004F3C7B" w:rsidRPr="006F4618" w:rsidRDefault="004F3C7B" w:rsidP="006416E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5D88CF3" w14:textId="77777777" w:rsidR="004F3C7B" w:rsidRPr="006F4618" w:rsidRDefault="004F3C7B" w:rsidP="006416E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FA43626" w14:textId="77777777" w:rsidR="004F3C7B" w:rsidRPr="006F4618" w:rsidRDefault="004F3C7B" w:rsidP="006416E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9BE0AA0" w14:textId="77777777" w:rsidR="004F3C7B" w:rsidRPr="006F4618" w:rsidRDefault="004F3C7B" w:rsidP="006416E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F3C7B" w:rsidRPr="001B621C" w14:paraId="71816142" w14:textId="77777777" w:rsidTr="006416EA">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761DD1B0" w14:textId="77777777" w:rsidR="004F3C7B" w:rsidRPr="006F4618" w:rsidRDefault="004F3C7B" w:rsidP="006416E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1023FF3" w14:textId="77777777" w:rsidR="004F3C7B" w:rsidRPr="006F4618" w:rsidRDefault="004F3C7B" w:rsidP="006416E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7E5C4695" w14:textId="77777777" w:rsidR="004F3C7B" w:rsidRPr="006F4618" w:rsidRDefault="004F3C7B" w:rsidP="006416E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50CC554" w14:textId="77777777" w:rsidR="004F3C7B" w:rsidRPr="006F4618" w:rsidRDefault="004F3C7B" w:rsidP="006416E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5FB0374" w14:textId="77777777" w:rsidR="004F3C7B" w:rsidRPr="006F4618" w:rsidRDefault="004F3C7B" w:rsidP="006416E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9C04E1C" w14:textId="77777777" w:rsidR="004F3C7B" w:rsidRPr="006F4618" w:rsidRDefault="004F3C7B" w:rsidP="006416EA">
            <w:pPr>
              <w:spacing w:after="0" w:line="240" w:lineRule="auto"/>
              <w:jc w:val="center"/>
              <w:rPr>
                <w:rFonts w:eastAsia="Times New Roman" w:cstheme="minorHAnsi"/>
                <w:b/>
                <w:bCs/>
                <w:color w:val="000000"/>
                <w:sz w:val="16"/>
                <w:szCs w:val="16"/>
                <w:lang w:val="en-GB" w:eastAsia="en-GB"/>
              </w:rPr>
            </w:pPr>
          </w:p>
        </w:tc>
      </w:tr>
    </w:tbl>
    <w:p w14:paraId="33855EA3" w14:textId="77777777" w:rsidR="003D5F36" w:rsidRPr="004F3C7B" w:rsidRDefault="003D5F36" w:rsidP="004F3C7B">
      <w:pPr>
        <w:spacing w:after="0" w:line="240" w:lineRule="auto"/>
        <w:rPr>
          <w:b/>
        </w:rPr>
      </w:pPr>
    </w:p>
    <w:p w14:paraId="1E8C5262" w14:textId="77777777" w:rsidR="006F4618" w:rsidRDefault="002017FF" w:rsidP="004F3C7B">
      <w:pPr>
        <w:spacing w:after="0" w:line="240" w:lineRule="auto"/>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2F7C7012"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647001A3" w14:textId="77777777" w:rsidR="00F47590" w:rsidRPr="00226134" w:rsidRDefault="00F47590" w:rsidP="004F3C7B">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4EC45" w14:textId="77777777" w:rsidR="00C869FC" w:rsidRDefault="00C869FC" w:rsidP="00261299">
      <w:pPr>
        <w:spacing w:after="0" w:line="240" w:lineRule="auto"/>
      </w:pPr>
      <w:r>
        <w:separator/>
      </w:r>
    </w:p>
  </w:endnote>
  <w:endnote w:type="continuationSeparator" w:id="0">
    <w:p w14:paraId="1487EB5C" w14:textId="77777777" w:rsidR="00C869FC" w:rsidRDefault="00C869FC" w:rsidP="00261299">
      <w:pPr>
        <w:spacing w:after="0" w:line="240" w:lineRule="auto"/>
      </w:pPr>
      <w:r>
        <w:continuationSeparator/>
      </w:r>
    </w:p>
  </w:endnote>
  <w:endnote w:type="continuationNotice" w:id="1">
    <w:p w14:paraId="315B1679" w14:textId="77777777" w:rsidR="00C869FC" w:rsidRDefault="00C869FC">
      <w:pPr>
        <w:spacing w:after="0" w:line="240" w:lineRule="auto"/>
      </w:pPr>
    </w:p>
  </w:endnote>
  <w:endnote w:id="2">
    <w:p w14:paraId="40687BCA"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aa"/>
        <w:rPr>
          <w:lang w:val="en-GB"/>
        </w:rPr>
      </w:pPr>
    </w:p>
  </w:endnote>
  <w:endnote w:id="10">
    <w:p w14:paraId="15576D26" w14:textId="77777777"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aa"/>
        <w:ind w:left="284"/>
        <w:rPr>
          <w:lang w:val="en-GB"/>
        </w:rPr>
      </w:pPr>
    </w:p>
  </w:endnote>
  <w:endnote w:id="11">
    <w:p w14:paraId="4B4988AF" w14:textId="77777777"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aa"/>
        <w:ind w:left="284"/>
        <w:rPr>
          <w:lang w:val="en-GB"/>
        </w:rPr>
      </w:pPr>
    </w:p>
  </w:endnote>
  <w:endnote w:id="12">
    <w:p w14:paraId="00D49518" w14:textId="77777777"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0B7D200F" w14:textId="77777777" w:rsidR="004F3C7B" w:rsidRPr="00DA524D" w:rsidRDefault="004F3C7B" w:rsidP="004F3C7B">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5A439552" w14:textId="77777777" w:rsidR="004F3C7B" w:rsidRPr="00D625C8" w:rsidRDefault="004F3C7B" w:rsidP="004F3C7B">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30FE477F" w:rsidR="00EF3842" w:rsidRDefault="002B5577">
        <w:pPr>
          <w:pStyle w:val="a6"/>
          <w:jc w:val="center"/>
        </w:pPr>
        <w:r>
          <w:fldChar w:fldCharType="begin"/>
        </w:r>
        <w:r w:rsidR="00EF3842">
          <w:instrText xml:space="preserve"> PAGE   \* MERGEFORMAT </w:instrText>
        </w:r>
        <w:r>
          <w:fldChar w:fldCharType="separate"/>
        </w:r>
        <w:r w:rsidR="002C220F">
          <w:rPr>
            <w:noProof/>
          </w:rPr>
          <w:t>1</w:t>
        </w:r>
        <w:r>
          <w:rPr>
            <w:noProof/>
          </w:rPr>
          <w:fldChar w:fldCharType="end"/>
        </w:r>
      </w:p>
    </w:sdtContent>
  </w:sdt>
  <w:p w14:paraId="4F20B83E" w14:textId="77777777" w:rsidR="00EF3842" w:rsidRDefault="00EF38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1633" w14:textId="77777777" w:rsidR="00C869FC" w:rsidRDefault="00C869FC" w:rsidP="00261299">
      <w:pPr>
        <w:spacing w:after="0" w:line="240" w:lineRule="auto"/>
      </w:pPr>
      <w:r>
        <w:separator/>
      </w:r>
    </w:p>
  </w:footnote>
  <w:footnote w:type="continuationSeparator" w:id="0">
    <w:p w14:paraId="78A53405" w14:textId="77777777" w:rsidR="00C869FC" w:rsidRDefault="00C869FC" w:rsidP="00261299">
      <w:pPr>
        <w:spacing w:after="0" w:line="240" w:lineRule="auto"/>
      </w:pPr>
      <w:r>
        <w:continuationSeparator/>
      </w:r>
    </w:p>
  </w:footnote>
  <w:footnote w:type="continuationNotice" w:id="1">
    <w:p w14:paraId="752216F2" w14:textId="77777777" w:rsidR="00C869FC" w:rsidRDefault="00C869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4A885E8B" w:rsidR="00EF3842" w:rsidRDefault="00CC5AD9">
    <w:pPr>
      <w:pStyle w:val="a5"/>
    </w:pPr>
    <w:r>
      <w:rPr>
        <w:noProof/>
        <w:lang w:val="el-GR" w:eastAsia="el-GR"/>
      </w:rPr>
      <mc:AlternateContent>
        <mc:Choice Requires="wps">
          <w:drawing>
            <wp:anchor distT="0" distB="0" distL="114300" distR="114300" simplePos="0" relativeHeight="251658243" behindDoc="0" locked="0" layoutInCell="1" allowOverlap="1" wp14:anchorId="25113308" wp14:editId="0C8AF93D">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l-GR" w:eastAsia="el-GR"/>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028CF6C9" w:rsidR="00EF3842" w:rsidRDefault="00CC5AD9">
    <w:pPr>
      <w:pStyle w:val="a5"/>
    </w:pPr>
    <w:r>
      <w:rPr>
        <w:noProof/>
        <w:lang w:val="el-GR" w:eastAsia="el-GR"/>
      </w:rPr>
      <mc:AlternateContent>
        <mc:Choice Requires="wps">
          <w:drawing>
            <wp:anchor distT="0" distB="0" distL="114300" distR="114300" simplePos="0" relativeHeight="251658241" behindDoc="0" locked="0" layoutInCell="1" allowOverlap="1" wp14:anchorId="4DCA89EC" wp14:editId="2DD5EA5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l-GR" w:eastAsia="el-G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3BAB"/>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2719"/>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C220F"/>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3C7B"/>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0DB4"/>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869FC"/>
    <w:rsid w:val="00C9116C"/>
    <w:rsid w:val="00C92405"/>
    <w:rsid w:val="00C92E09"/>
    <w:rsid w:val="00C95139"/>
    <w:rsid w:val="00C96D32"/>
    <w:rsid w:val="00CA242B"/>
    <w:rsid w:val="00CA2ED0"/>
    <w:rsid w:val="00CA79E1"/>
    <w:rsid w:val="00CB2614"/>
    <w:rsid w:val="00CB4A62"/>
    <w:rsid w:val="00CC5AD9"/>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9457C"/>
    <w:rsid w:val="00EA0C52"/>
    <w:rsid w:val="00EA1367"/>
    <w:rsid w:val="00EA1BFE"/>
    <w:rsid w:val="00EA3325"/>
    <w:rsid w:val="00EA3E96"/>
    <w:rsid w:val="00EA5A2E"/>
    <w:rsid w:val="00EA5B1E"/>
    <w:rsid w:val="00EA6E5C"/>
    <w:rsid w:val="00EA75ED"/>
    <w:rsid w:val="00EA7DB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07BF"/>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B5577"/>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F857D93-F51D-4850-857A-3E922709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1256</Words>
  <Characters>6786</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WINDOWS10</cp:lastModifiedBy>
  <cp:revision>3</cp:revision>
  <cp:lastPrinted>2015-04-10T09:51:00Z</cp:lastPrinted>
  <dcterms:created xsi:type="dcterms:W3CDTF">2022-10-25T10:40:00Z</dcterms:created>
  <dcterms:modified xsi:type="dcterms:W3CDTF">2022-10-25T10:41:00Z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