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A8A" w:rsidRDefault="00FB1A8A">
      <w:bookmarkStart w:id="0" w:name="_GoBack"/>
      <w:bookmarkEnd w:id="0"/>
    </w:p>
    <w:p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rsidR="00055A23" w:rsidRPr="00AA6CAC" w:rsidRDefault="00D15831" w:rsidP="00644A87">
      <w:pPr>
        <w:pStyle w:val="af"/>
        <w:numPr>
          <w:ilvl w:val="0"/>
          <w:numId w:val="4"/>
        </w:numPr>
        <w:spacing w:before="120"/>
        <w:ind w:left="714" w:hanging="357"/>
        <w:jc w:val="both"/>
      </w:pPr>
      <w:r w:rsidRPr="00AA6CAC">
        <w:rPr>
          <w:b/>
          <w:lang w:val="en-GB"/>
        </w:rPr>
        <w:t xml:space="preserve">Studies combined with traineeships in both directions, </w:t>
      </w:r>
      <w:r w:rsidRPr="00AA6CAC">
        <w:rPr>
          <w:lang w:val="en-GB"/>
        </w:rPr>
        <w:t xml:space="preserve">i.e. </w:t>
      </w:r>
      <w:r w:rsidR="00055A23" w:rsidRPr="00AA6CAC">
        <w:t xml:space="preserve">Learning Agreement for Student Mobility for Studies combined with a Traineeship in mobility between Programme and Partner Countries (incoming and outgoing): pages </w:t>
      </w:r>
      <w:r w:rsidR="00C37D55" w:rsidRPr="00AA6CAC">
        <w:t>9-14.</w:t>
      </w:r>
      <w:r w:rsidR="00055A23" w:rsidRPr="00AA6CAC">
        <w:t xml:space="preserve"> </w:t>
      </w:r>
    </w:p>
    <w:p w:rsidR="00055A23" w:rsidRPr="00AA6CAC" w:rsidRDefault="00D15831" w:rsidP="00644A87">
      <w:pPr>
        <w:pStyle w:val="af"/>
        <w:numPr>
          <w:ilvl w:val="0"/>
          <w:numId w:val="4"/>
        </w:numPr>
        <w:spacing w:before="120"/>
        <w:ind w:left="714" w:hanging="357"/>
        <w:jc w:val="both"/>
      </w:pPr>
      <w:r w:rsidRPr="00AA6CAC">
        <w:rPr>
          <w:b/>
        </w:rPr>
        <w:t>Traineeships incoming</w:t>
      </w:r>
      <w:r w:rsidRPr="00AA6CAC">
        <w:t xml:space="preserve">, i.e. </w:t>
      </w:r>
      <w:r w:rsidR="00055A23" w:rsidRPr="00AA6CAC">
        <w:t xml:space="preserve">Learning Agreement for Student Mobility for Traineeships from Partner to Programme Countries (incoming): pages </w:t>
      </w:r>
      <w:r w:rsidR="00C37D55" w:rsidRPr="00AA6CAC">
        <w:t>15-18</w:t>
      </w:r>
    </w:p>
    <w:p w:rsidR="00055A23" w:rsidRPr="00AA6CAC" w:rsidRDefault="00D15831" w:rsidP="00644A87">
      <w:pPr>
        <w:pStyle w:val="af"/>
        <w:numPr>
          <w:ilvl w:val="0"/>
          <w:numId w:val="4"/>
        </w:numPr>
        <w:spacing w:before="120"/>
        <w:ind w:left="714" w:hanging="357"/>
        <w:jc w:val="both"/>
      </w:pPr>
      <w:r w:rsidRPr="00AA6CAC">
        <w:rPr>
          <w:b/>
        </w:rPr>
        <w:t xml:space="preserve">Traineeships outgoing, </w:t>
      </w:r>
      <w:r w:rsidRPr="00AA6CAC">
        <w:t xml:space="preserve">i.e. </w:t>
      </w:r>
      <w:r w:rsidR="00055A23" w:rsidRPr="00AA6CAC">
        <w:t xml:space="preserve">Learning Agreement for Student Mobility for Traineeships from Programme to Partner Countries (outgoing): pages </w:t>
      </w:r>
      <w:r w:rsidR="00C37D55" w:rsidRPr="00AA6CAC">
        <w:t>19-22</w:t>
      </w:r>
    </w:p>
    <w:p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
            <w:rFonts w:cstheme="minorHAnsi"/>
            <w:lang w:val="en-GB"/>
          </w:rPr>
          <w:t>http://ec.europa.eu/programmes/erasmus-plus/opportunities/organisations/learning-mobility/higher-education_en</w:t>
        </w:r>
      </w:hyperlink>
      <w:r w:rsidRPr="00AA6CAC">
        <w:rPr>
          <w:rFonts w:cstheme="minorHAnsi"/>
          <w:lang w:val="en-GB"/>
        </w:rPr>
        <w:t>.</w:t>
      </w: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rsidR="00055A23" w:rsidRPr="00AA6CAC" w:rsidRDefault="00055A23" w:rsidP="00644A87">
      <w:pPr>
        <w:pStyle w:val="af"/>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af1"/>
          <w:rFonts w:cstheme="minorHAnsi"/>
          <w:sz w:val="20"/>
          <w:lang w:val="en-GB"/>
        </w:rPr>
        <w:footnoteReference w:id="2"/>
      </w:r>
      <w:r w:rsidRPr="00AA6CAC">
        <w:rPr>
          <w:rFonts w:cstheme="minorHAnsi"/>
          <w:sz w:val="20"/>
          <w:lang w:val="en-GB"/>
        </w:rPr>
        <w:t xml:space="preserve"> it should be indicated by checking "yes" in the relevant field.  </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rsidR="00055A23" w:rsidRPr="00AA6CAC" w:rsidRDefault="00055A23" w:rsidP="00644A87">
      <w:pPr>
        <w:pStyle w:val="af"/>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rsidR="00055A23" w:rsidRPr="00AA6CAC" w:rsidRDefault="00055A23" w:rsidP="00644A87">
      <w:pPr>
        <w:pStyle w:val="af"/>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rsidR="00055A23" w:rsidRPr="00AA6CAC" w:rsidRDefault="00055A23" w:rsidP="00644A87">
      <w:pPr>
        <w:pStyle w:val="af"/>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af1"/>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055A23" w:rsidRPr="00AA6CAC" w:rsidRDefault="00055A23" w:rsidP="00644A87">
      <w:pPr>
        <w:pStyle w:val="af"/>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af1"/>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rsidR="00055A23" w:rsidRPr="00AA6CAC" w:rsidRDefault="00055A23" w:rsidP="00055A23">
      <w:pPr>
        <w:spacing w:before="120" w:after="120"/>
        <w:ind w:right="72"/>
        <w:jc w:val="both"/>
        <w:rPr>
          <w:rFonts w:cstheme="minorHAnsi"/>
          <w:lang w:val="en-GB"/>
        </w:rPr>
      </w:pPr>
    </w:p>
    <w:p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rsidR="00055A23" w:rsidRPr="00AA6CAC" w:rsidRDefault="00055A23" w:rsidP="00644A87">
      <w:pPr>
        <w:pStyle w:val="af"/>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rsidR="00055A23" w:rsidRPr="00AA6CAC" w:rsidRDefault="00055A23" w:rsidP="00055A23">
      <w:pPr>
        <w:pStyle w:val="aa"/>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rsidR="00055A23" w:rsidRPr="00AA6CAC" w:rsidRDefault="00055A23" w:rsidP="00055A23">
      <w:pPr>
        <w:pStyle w:val="aa"/>
        <w:spacing w:before="120" w:after="120"/>
        <w:ind w:left="284"/>
        <w:jc w:val="both"/>
        <w:rPr>
          <w:sz w:val="18"/>
          <w:lang w:val="en-GB"/>
        </w:rPr>
      </w:pPr>
      <w:r w:rsidRPr="00AA6CAC">
        <w:rPr>
          <w:szCs w:val="22"/>
          <w:lang w:val="en-GB"/>
        </w:rPr>
        <w:t>It will also be necessary to indicate on which basis a grade will be provided.</w:t>
      </w:r>
    </w:p>
    <w:p w:rsidR="00055A23" w:rsidRPr="00AA6CAC" w:rsidRDefault="00055A23" w:rsidP="00055A23">
      <w:pPr>
        <w:pStyle w:val="aa"/>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rsidR="00055A23" w:rsidRPr="00AA6CAC" w:rsidRDefault="00055A23" w:rsidP="00055A23">
      <w:pPr>
        <w:pStyle w:val="aa"/>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rsidR="00055A23" w:rsidRPr="00AA6CAC" w:rsidRDefault="00055A23" w:rsidP="00644A87">
      <w:pPr>
        <w:pStyle w:val="af"/>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rsidR="00055A23" w:rsidRPr="00AA6CAC" w:rsidRDefault="00055A23" w:rsidP="00055A23">
      <w:pPr>
        <w:pStyle w:val="aa"/>
        <w:spacing w:before="120" w:after="120"/>
        <w:ind w:left="284"/>
        <w:jc w:val="both"/>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rsidR="00055A23" w:rsidRPr="00AA6CAC" w:rsidRDefault="00055A23" w:rsidP="00055A23">
      <w:pPr>
        <w:pStyle w:val="aa"/>
        <w:spacing w:before="120" w:after="120"/>
        <w:ind w:left="284"/>
        <w:jc w:val="both"/>
        <w:rPr>
          <w:szCs w:val="22"/>
        </w:rPr>
      </w:pPr>
    </w:p>
    <w:p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rsidR="00055A23" w:rsidRPr="00AA6CAC" w:rsidRDefault="00055A23" w:rsidP="00055A23">
      <w:pPr>
        <w:spacing w:before="240" w:after="120"/>
        <w:ind w:right="72"/>
        <w:jc w:val="both"/>
        <w:rPr>
          <w:rFonts w:cstheme="minorHAnsi"/>
          <w:lang w:val="en-GB"/>
        </w:rPr>
      </w:pPr>
    </w:p>
    <w:p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rsidR="00055A23" w:rsidRPr="00AA6CAC" w:rsidRDefault="00055A23" w:rsidP="00055A23">
      <w:pPr>
        <w:spacing w:before="120" w:after="120"/>
        <w:ind w:right="72"/>
        <w:jc w:val="both"/>
        <w:rPr>
          <w:rFonts w:cstheme="minorHAnsi"/>
          <w:b/>
          <w:color w:val="002060"/>
          <w:lang w:val="en-GB"/>
        </w:rPr>
      </w:pPr>
    </w:p>
    <w:p w:rsidR="003B2C2F" w:rsidRPr="00AA6CAC" w:rsidRDefault="003B2C2F">
      <w:pPr>
        <w:rPr>
          <w:rFonts w:cstheme="minorHAnsi"/>
          <w:b/>
          <w:color w:val="002060"/>
          <w:lang w:val="en-GB"/>
        </w:rPr>
      </w:pPr>
      <w:r w:rsidRPr="00AA6CAC">
        <w:rPr>
          <w:rFonts w:cstheme="minorHAnsi"/>
          <w:b/>
          <w:color w:val="002060"/>
          <w:lang w:val="en-GB"/>
        </w:rPr>
        <w:br w:type="page"/>
      </w:r>
    </w:p>
    <w:p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AFTER THE MOBILITY</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rsidR="00055A23" w:rsidRPr="00AA6CAC" w:rsidRDefault="00055A23" w:rsidP="00644A87">
      <w:pPr>
        <w:pStyle w:val="af"/>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rsidR="00055A23" w:rsidRPr="00AA6CAC" w:rsidRDefault="00055A23" w:rsidP="00644A87">
      <w:pPr>
        <w:pStyle w:val="af"/>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rsidR="00055A23" w:rsidRPr="00AA6CAC" w:rsidRDefault="00055A23" w:rsidP="00644A87">
      <w:pPr>
        <w:pStyle w:val="af"/>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rsidR="00055A23" w:rsidRPr="00AA6CAC" w:rsidRDefault="00055A23" w:rsidP="00644A87">
      <w:pPr>
        <w:pStyle w:val="af"/>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rsidR="00055A23" w:rsidRPr="00AA6CAC" w:rsidRDefault="00055A23" w:rsidP="00644A87">
      <w:pPr>
        <w:pStyle w:val="af"/>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rsidR="00055A23" w:rsidRPr="00AA6CAC" w:rsidRDefault="00055A23" w:rsidP="00644A87">
      <w:pPr>
        <w:pStyle w:val="af"/>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rsidR="00055A23" w:rsidRPr="00AA6CAC" w:rsidRDefault="00055A23" w:rsidP="00055A23">
      <w:pPr>
        <w:pStyle w:val="af"/>
        <w:spacing w:before="120" w:after="120"/>
        <w:ind w:right="72"/>
        <w:jc w:val="both"/>
        <w:rPr>
          <w:rFonts w:cstheme="minorHAnsi"/>
          <w:sz w:val="20"/>
          <w:lang w:val="en-GB"/>
        </w:rPr>
      </w:pPr>
    </w:p>
    <w:p w:rsidR="00055A23" w:rsidRPr="00AA6CAC" w:rsidRDefault="00055A23" w:rsidP="00644A87">
      <w:pPr>
        <w:pStyle w:val="af"/>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af1"/>
          <w:rFonts w:cstheme="minorHAnsi"/>
          <w:b/>
          <w:lang w:val="en-GB"/>
        </w:rPr>
        <w:footnoteReference w:id="5"/>
      </w:r>
      <w:r w:rsidRPr="00AA6CAC">
        <w:rPr>
          <w:rFonts w:cstheme="minorHAnsi"/>
          <w:b/>
          <w:lang w:val="en-GB"/>
        </w:rPr>
        <w:t xml:space="preserve">  </w:t>
      </w: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rsidR="00055A23" w:rsidRPr="00AA6CAC" w:rsidRDefault="00055A23" w:rsidP="00644A87">
      <w:pPr>
        <w:pStyle w:val="af"/>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055A23" w:rsidRPr="00AA6CAC" w:rsidRDefault="00055A23" w:rsidP="00055A23">
      <w:pPr>
        <w:pStyle w:val="af"/>
        <w:spacing w:before="120" w:after="120"/>
        <w:ind w:right="72"/>
        <w:jc w:val="both"/>
        <w:rPr>
          <w:rFonts w:cstheme="minorHAnsi"/>
          <w:sz w:val="20"/>
          <w:lang w:val="en-GB"/>
        </w:rPr>
      </w:pP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AA6CAC">
        <w:rPr>
          <w:rStyle w:val="af1"/>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af1"/>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rsidR="00055A23" w:rsidRPr="00AA6CAC" w:rsidRDefault="00055A23" w:rsidP="00644A87">
      <w:pPr>
        <w:pStyle w:val="af"/>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rsidR="00055A23" w:rsidRPr="00AA6CAC" w:rsidRDefault="00055A23" w:rsidP="00055A23">
      <w:pPr>
        <w:spacing w:before="120" w:after="120"/>
        <w:ind w:right="72"/>
        <w:jc w:val="both"/>
        <w:rPr>
          <w:rFonts w:cstheme="minorHAnsi"/>
          <w:lang w:val="en-GB"/>
        </w:rPr>
      </w:pPr>
    </w:p>
    <w:p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rsidR="00055A23" w:rsidRPr="00AA6CAC" w:rsidRDefault="00055A23" w:rsidP="00C37D55">
      <w:pPr>
        <w:ind w:right="72"/>
        <w:rPr>
          <w:rFonts w:cstheme="minorHAnsi"/>
          <w:b/>
          <w:color w:val="002060"/>
          <w:lang w:val="en-GB"/>
        </w:rPr>
      </w:pPr>
      <w:r w:rsidRPr="00AA6CAC">
        <w:rPr>
          <w:rFonts w:cstheme="minorHAnsi"/>
          <w:lang w:val="en-GB"/>
        </w:rPr>
        <w:br w:type="page"/>
      </w:r>
    </w:p>
    <w:p w:rsidR="00055A23" w:rsidRPr="00AA6CAC" w:rsidRDefault="002F133E" w:rsidP="00055A23">
      <w:pPr>
        <w:pStyle w:val="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Pr>
          <w:rFonts w:asciiTheme="minorHAnsi" w:hAnsiTheme="minorHAnsi" w:cstheme="minorHAnsi"/>
          <w:b/>
          <w:noProof/>
          <w:color w:val="002060"/>
          <w:sz w:val="22"/>
          <w:szCs w:val="22"/>
          <w:lang w:val="el-GR" w:eastAsia="el-GR"/>
        </w:rPr>
        <mc:AlternateContent>
          <mc:Choice Requires="wps">
            <w:drawing>
              <wp:anchor distT="0" distB="0" distL="114300" distR="114300" simplePos="0" relativeHeight="251663360" behindDoc="0" locked="0" layoutInCell="1" allowOverlap="1">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rsidR="000B6588" w:rsidRPr="00A5159A" w:rsidRDefault="000B6588" w:rsidP="00055A23">
                            <w:pPr>
                              <w:spacing w:after="0"/>
                              <w:jc w:val="both"/>
                              <w:rPr>
                                <w:rFonts w:ascii="Calibri" w:hAnsi="Calibri" w:cs="Calibri"/>
                                <w:b/>
                                <w:lang w:val="en-GB"/>
                              </w:rPr>
                            </w:pPr>
                            <w:r>
                              <w:rPr>
                                <w:rFonts w:cs="Calibri"/>
                                <w:b/>
                                <w:lang w:val="en-GB"/>
                              </w:rPr>
                              <w:t xml:space="preserve"> </w:t>
                            </w:r>
                          </w:p>
                          <w:p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rsidR="000B6588" w:rsidRPr="00A5159A" w:rsidRDefault="000B6588" w:rsidP="00055A23">
                      <w:pPr>
                        <w:spacing w:after="0"/>
                        <w:jc w:val="both"/>
                        <w:rPr>
                          <w:rFonts w:ascii="Calibri" w:hAnsi="Calibri" w:cs="Calibri"/>
                          <w:b/>
                          <w:lang w:val="en-GB"/>
                        </w:rPr>
                      </w:pPr>
                      <w:r>
                        <w:rPr>
                          <w:rFonts w:cs="Calibri"/>
                          <w:b/>
                          <w:lang w:val="en-GB"/>
                        </w:rPr>
                        <w:t xml:space="preserve"> </w:t>
                      </w:r>
                    </w:p>
                    <w:p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Pr>
          <w:rFonts w:asciiTheme="minorHAnsi" w:hAnsiTheme="minorHAnsi" w:cstheme="minorHAnsi"/>
          <w:b/>
          <w:noProof/>
          <w:color w:val="002060"/>
          <w:sz w:val="22"/>
          <w:szCs w:val="22"/>
          <w:lang w:val="el-GR" w:eastAsia="el-GR"/>
        </w:rPr>
        <mc:AlternateContent>
          <mc:Choice Requires="wps">
            <w:drawing>
              <wp:anchor distT="0" distB="0" distL="114300" distR="114300" simplePos="0" relativeHeight="251665408" behindDoc="0" locked="0" layoutInCell="1" allowOverlap="1">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055A23" w:rsidRPr="00AA6CAC">
        <w:rPr>
          <w:rFonts w:asciiTheme="minorHAnsi" w:hAnsiTheme="minorHAnsi" w:cstheme="minorHAnsi"/>
          <w:b/>
          <w:color w:val="002060"/>
          <w:sz w:val="22"/>
          <w:szCs w:val="22"/>
          <w:lang w:val="en-GB"/>
        </w:rPr>
        <w:t>Steps to fill in the Learning Agreement for Traineeships</w:t>
      </w:r>
    </w:p>
    <w:p w:rsidR="00055A23" w:rsidRPr="00AA6CAC" w:rsidRDefault="002F133E" w:rsidP="00055A23">
      <w:pPr>
        <w:tabs>
          <w:tab w:val="left" w:pos="2977"/>
          <w:tab w:val="left" w:pos="7371"/>
        </w:tabs>
        <w:rPr>
          <w:rFonts w:cstheme="minorHAnsi"/>
          <w:lang w:val="en-GB"/>
        </w:rPr>
      </w:pPr>
      <w:r>
        <w:rPr>
          <w:rFonts w:cstheme="minorHAnsi"/>
          <w:b/>
          <w:noProof/>
          <w:color w:val="002060"/>
          <w:lang w:val="el-GR" w:eastAsia="el-GR"/>
        </w:rPr>
        <mc:AlternateContent>
          <mc:Choice Requires="wps">
            <w:drawing>
              <wp:anchor distT="0" distB="0" distL="114300" distR="114300" simplePos="0" relativeHeight="251667456" behindDoc="0" locked="0" layoutInCell="1" allowOverlap="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Pr>
          <w:rFonts w:cstheme="minorHAnsi"/>
          <w:b/>
          <w:noProof/>
          <w:color w:val="002060"/>
          <w:lang w:val="el-GR" w:eastAsia="el-GR"/>
        </w:rPr>
        <mc:AlternateContent>
          <mc:Choice Requires="wps">
            <w:drawing>
              <wp:anchor distT="0" distB="0" distL="114300" distR="114300" simplePos="0" relativeHeight="251668480" behindDoc="0" locked="0" layoutInCell="1" allowOverlap="1">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l-GR" w:eastAsia="el-GR"/>
        </w:rPr>
        <mc:AlternateContent>
          <mc:Choice Requires="wps">
            <w:drawing>
              <wp:anchor distT="0" distB="0" distL="114300" distR="114300" simplePos="0" relativeHeight="251664384" behindDoc="0" locked="0" layoutInCell="1" allowOverlap="1">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0B6588" w:rsidRPr="008921A7" w:rsidRDefault="000B6588" w:rsidP="00055A23">
                            <w:pPr>
                              <w:shd w:val="clear" w:color="auto" w:fill="F79646"/>
                              <w:spacing w:after="0"/>
                              <w:jc w:val="center"/>
                              <w:rPr>
                                <w:rFonts w:ascii="Calibri" w:hAnsi="Calibri" w:cs="Calibri"/>
                                <w:b/>
                                <w:lang w:val="en-GB"/>
                              </w:rPr>
                            </w:pPr>
                          </w:p>
                          <w:p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0B6588" w:rsidRPr="008921A7" w:rsidRDefault="000B6588" w:rsidP="00055A23">
                      <w:pPr>
                        <w:shd w:val="clear" w:color="auto" w:fill="F79646"/>
                        <w:spacing w:after="0"/>
                        <w:jc w:val="center"/>
                        <w:rPr>
                          <w:rFonts w:ascii="Calibri" w:hAnsi="Calibri" w:cs="Calibri"/>
                          <w:b/>
                          <w:lang w:val="en-GB"/>
                        </w:rPr>
                      </w:pPr>
                    </w:p>
                    <w:p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Pr>
          <w:rFonts w:cstheme="minorHAnsi"/>
          <w:b/>
          <w:noProof/>
          <w:color w:val="002060"/>
          <w:lang w:val="el-GR" w:eastAsia="el-GR"/>
        </w:rPr>
        <mc:AlternateContent>
          <mc:Choice Requires="wps">
            <w:drawing>
              <wp:anchor distT="0" distB="0" distL="114300" distR="114300" simplePos="0" relativeHeight="251666432" behindDoc="0" locked="0" layoutInCell="1" allowOverlap="1">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rPr>
          <w:lang w:val="en-GB"/>
        </w:rPr>
      </w:pPr>
    </w:p>
    <w:p w:rsidR="00055A23" w:rsidRPr="00AA6CAC" w:rsidRDefault="00055A23" w:rsidP="00055A23">
      <w:pPr>
        <w:jc w:val="center"/>
        <w:rPr>
          <w:lang w:val="en-GB"/>
        </w:rPr>
      </w:pPr>
    </w:p>
    <w:p w:rsidR="00055A23" w:rsidRPr="00AA6CAC" w:rsidRDefault="00055A23" w:rsidP="00055A23">
      <w:pPr>
        <w:rPr>
          <w:lang w:val="en-GB"/>
        </w:rPr>
      </w:pPr>
    </w:p>
    <w:p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p>
    <w:p w:rsidR="00FB1A8A" w:rsidRPr="00AA6CAC" w:rsidRDefault="002F133E">
      <w:pPr>
        <w:rPr>
          <w:lang w:val="en-GB"/>
        </w:rPr>
      </w:pPr>
      <w:r>
        <w:rPr>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rsidR="000B6588" w:rsidRDefault="000B6588" w:rsidP="008A5F5A">
                            <w:pPr>
                              <w:tabs>
                                <w:tab w:val="left" w:pos="3119"/>
                              </w:tabs>
                              <w:spacing w:after="0"/>
                              <w:jc w:val="right"/>
                              <w:rPr>
                                <w:rFonts w:ascii="Verdana" w:hAnsi="Verdana"/>
                                <w:b/>
                                <w:i/>
                                <w:color w:val="003CB4"/>
                                <w:sz w:val="14"/>
                                <w:szCs w:val="16"/>
                                <w:lang w:val="en-GB"/>
                              </w:rPr>
                            </w:pPr>
                          </w:p>
                          <w:p w:rsidR="000B6588" w:rsidRDefault="000B6588" w:rsidP="008A5F5A">
                            <w:pPr>
                              <w:tabs>
                                <w:tab w:val="left" w:pos="3119"/>
                              </w:tabs>
                              <w:spacing w:after="0"/>
                              <w:jc w:val="right"/>
                              <w:rPr>
                                <w:rFonts w:ascii="Verdana" w:hAnsi="Verdana"/>
                                <w:b/>
                                <w:i/>
                                <w:color w:val="003CB4"/>
                                <w:sz w:val="14"/>
                                <w:szCs w:val="16"/>
                                <w:lang w:val="en-GB"/>
                              </w:rPr>
                            </w:pPr>
                          </w:p>
                          <w:p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rsidR="000B6588" w:rsidRDefault="000B6588" w:rsidP="008A5F5A">
                      <w:pPr>
                        <w:tabs>
                          <w:tab w:val="left" w:pos="3119"/>
                        </w:tabs>
                        <w:spacing w:after="0"/>
                        <w:jc w:val="right"/>
                        <w:rPr>
                          <w:rFonts w:ascii="Verdana" w:hAnsi="Verdana"/>
                          <w:b/>
                          <w:i/>
                          <w:color w:val="003CB4"/>
                          <w:sz w:val="14"/>
                          <w:szCs w:val="16"/>
                          <w:lang w:val="en-GB"/>
                        </w:rPr>
                      </w:pPr>
                    </w:p>
                    <w:p w:rsidR="000B6588" w:rsidRDefault="000B6588" w:rsidP="008A5F5A">
                      <w:pPr>
                        <w:tabs>
                          <w:tab w:val="left" w:pos="3119"/>
                        </w:tabs>
                        <w:spacing w:after="0"/>
                        <w:jc w:val="right"/>
                        <w:rPr>
                          <w:rFonts w:ascii="Verdana" w:hAnsi="Verdana"/>
                          <w:b/>
                          <w:i/>
                          <w:color w:val="003CB4"/>
                          <w:sz w:val="14"/>
                          <w:szCs w:val="16"/>
                          <w:lang w:val="en-GB"/>
                        </w:rPr>
                      </w:pPr>
                    </w:p>
                    <w:p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rsidR="00055A23" w:rsidRPr="00AA6CAC" w:rsidRDefault="00055A23">
      <w:pPr>
        <w:rPr>
          <w:lang w:val="en-GB"/>
        </w:rPr>
      </w:pPr>
    </w:p>
    <w:p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f1"/>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920D9">
              <w:rPr>
                <w:rFonts w:ascii="Calibri" w:eastAsia="Times New Roman" w:hAnsi="Calibri" w:cs="Times New Roman"/>
                <w:b/>
                <w:bCs/>
                <w:color w:val="000000"/>
                <w:sz w:val="16"/>
                <w:szCs w:val="16"/>
                <w:lang w:val="en-GB" w:eastAsia="en-GB"/>
              </w:rPr>
              <w:t>Gender:  [Male/Female/Undefined]</w:t>
            </w:r>
            <w:r w:rsidRPr="006920D9">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f1"/>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f1"/>
                <w:rFonts w:ascii="Verdana" w:hAnsi="Verdana" w:cs="Arial"/>
                <w:sz w:val="16"/>
                <w:lang w:val="en-GB"/>
              </w:rPr>
              <w:footnoteReference w:id="10"/>
            </w:r>
          </w:p>
        </w:tc>
      </w:tr>
      <w:tr w:rsidR="00A01E4F" w:rsidRPr="00AA6CAC"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f1"/>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f1"/>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af1"/>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f1"/>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2F133E"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rsidR="00A01E4F" w:rsidRPr="00AA6CAC" w:rsidRDefault="002F133E"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rsidR="00A01E4F" w:rsidRPr="00AA6CAC" w:rsidRDefault="00A01E4F" w:rsidP="00A01E4F">
            <w:pPr>
              <w:spacing w:after="0" w:line="240" w:lineRule="auto"/>
              <w:rPr>
                <w:rFonts w:ascii="Calibri" w:eastAsia="Times New Roman" w:hAnsi="Calibri" w:cs="Times New Roman"/>
                <w:color w:val="000000"/>
                <w:lang w:val="en-GB" w:eastAsia="en-GB"/>
              </w:rPr>
            </w:pPr>
          </w:p>
        </w:tc>
      </w:tr>
    </w:tbl>
    <w:p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af1"/>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af1"/>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af1"/>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rsidTr="007172D6">
        <w:trPr>
          <w:trHeight w:val="230"/>
        </w:trPr>
        <w:tc>
          <w:tcPr>
            <w:tcW w:w="282" w:type="dxa"/>
            <w:tcBorders>
              <w:top w:val="nil"/>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rsidTr="007172D6">
        <w:trPr>
          <w:trHeight w:val="119"/>
        </w:trPr>
        <w:tc>
          <w:tcPr>
            <w:tcW w:w="282" w:type="dxa"/>
            <w:tcBorders>
              <w:top w:val="nil"/>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94"/>
        </w:trPr>
        <w:tc>
          <w:tcPr>
            <w:tcW w:w="282" w:type="dxa"/>
            <w:tcBorders>
              <w:top w:val="nil"/>
              <w:left w:val="double" w:sz="6" w:space="0" w:color="auto"/>
              <w:bottom w:val="nil"/>
              <w:right w:val="nil"/>
            </w:tcBorders>
            <w:shd w:val="clear" w:color="auto" w:fill="auto"/>
            <w:noWrap/>
            <w:vAlign w:val="bottom"/>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pStyle w:val="ab"/>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26FCE" w:rsidRPr="00AA6CAC" w:rsidRDefault="00626FCE" w:rsidP="00626FCE">
            <w:pPr>
              <w:pStyle w:val="ab"/>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af1"/>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rsidR="00626FCE" w:rsidRPr="00AA6CAC" w:rsidRDefault="00626FCE" w:rsidP="00F162C1">
            <w:pPr>
              <w:spacing w:after="0"/>
              <w:ind w:right="-993"/>
              <w:rPr>
                <w:rFonts w:cs="Arial"/>
                <w:sz w:val="16"/>
                <w:szCs w:val="16"/>
                <w:lang w:val="en-GB"/>
              </w:rPr>
            </w:pPr>
          </w:p>
        </w:tc>
      </w:tr>
      <w:tr w:rsidR="00B21FF6"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B21FF6" w:rsidRPr="00AA6CAC" w:rsidRDefault="00B21FF6" w:rsidP="00F162C1">
            <w:pPr>
              <w:spacing w:after="0"/>
              <w:ind w:right="-992"/>
              <w:rPr>
                <w:rFonts w:cs="Calibri"/>
                <w:b/>
                <w:sz w:val="16"/>
                <w:szCs w:val="16"/>
                <w:lang w:val="en-GB"/>
              </w:rPr>
            </w:pPr>
          </w:p>
          <w:p w:rsidR="00090840" w:rsidRPr="00AA6CAC" w:rsidRDefault="00090840" w:rsidP="00F162C1">
            <w:pPr>
              <w:spacing w:after="0"/>
              <w:ind w:right="-992"/>
              <w:rPr>
                <w:rFonts w:cs="Calibri"/>
                <w:b/>
                <w:sz w:val="16"/>
                <w:szCs w:val="16"/>
                <w:lang w:val="en-GB"/>
              </w:rPr>
            </w:pPr>
          </w:p>
        </w:tc>
      </w:tr>
      <w:tr w:rsidR="00B21FF6"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rsidR="00B21FF6" w:rsidRPr="00AA6CAC" w:rsidRDefault="00B21FF6" w:rsidP="00F162C1">
            <w:pPr>
              <w:spacing w:after="0"/>
              <w:ind w:left="-6" w:firstLine="6"/>
              <w:rPr>
                <w:rFonts w:cs="Calibri"/>
                <w:b/>
                <w:sz w:val="16"/>
                <w:szCs w:val="16"/>
                <w:lang w:val="en-GB"/>
              </w:rPr>
            </w:pPr>
          </w:p>
          <w:p w:rsidR="00090840" w:rsidRPr="00AA6CAC" w:rsidRDefault="00090840" w:rsidP="00F162C1">
            <w:pPr>
              <w:spacing w:after="0"/>
              <w:ind w:left="-6" w:firstLine="6"/>
              <w:rPr>
                <w:rFonts w:cs="Calibri"/>
                <w:b/>
                <w:sz w:val="16"/>
                <w:szCs w:val="16"/>
                <w:lang w:val="en-GB"/>
              </w:rPr>
            </w:pPr>
          </w:p>
        </w:tc>
      </w:tr>
      <w:tr w:rsidR="00B21FF6"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rsidR="00B21FF6" w:rsidRPr="00AA6CAC" w:rsidRDefault="00B21FF6" w:rsidP="00F162C1">
            <w:pPr>
              <w:spacing w:after="0"/>
              <w:ind w:right="-993"/>
              <w:rPr>
                <w:rFonts w:cs="Arial"/>
                <w:sz w:val="16"/>
                <w:szCs w:val="16"/>
                <w:lang w:val="en-GB"/>
              </w:rPr>
            </w:pPr>
          </w:p>
          <w:p w:rsidR="00090840" w:rsidRPr="00AA6CAC" w:rsidRDefault="00090840" w:rsidP="00F162C1">
            <w:pPr>
              <w:spacing w:after="0"/>
              <w:ind w:right="-993"/>
              <w:rPr>
                <w:rFonts w:cs="Arial"/>
                <w:sz w:val="16"/>
                <w:szCs w:val="16"/>
                <w:lang w:val="en-GB"/>
              </w:rPr>
            </w:pPr>
          </w:p>
        </w:tc>
      </w:tr>
    </w:tbl>
    <w:p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af1"/>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a9"/>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AA6CAC">
                  <w:rPr>
                    <w:rFonts w:ascii="MS Gothic" w:eastAsia="MS Gothic" w:hAnsi="MS Gothic" w:cs="Times New Roman" w:hint="eastAsia"/>
                    <w:iCs/>
                    <w:color w:val="000000"/>
                    <w:sz w:val="12"/>
                    <w:szCs w:val="16"/>
                    <w:lang w:val="en-GB" w:eastAsia="en-GB"/>
                  </w:rPr>
                  <w:t>☐</w:t>
                </w:r>
              </w:sdtContent>
            </w:sdt>
          </w:p>
        </w:tc>
      </w:tr>
    </w:tbl>
    <w:p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rsidTr="007172D6">
        <w:trPr>
          <w:trHeight w:val="529"/>
        </w:trPr>
        <w:tc>
          <w:tcPr>
            <w:tcW w:w="282" w:type="dxa"/>
            <w:tcBorders>
              <w:top w:val="nil"/>
              <w:left w:val="double" w:sz="6" w:space="0" w:color="auto"/>
              <w:bottom w:val="nil"/>
              <w:right w:val="nil"/>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rsidTr="007172D6">
        <w:trPr>
          <w:trHeight w:val="89"/>
        </w:trPr>
        <w:tc>
          <w:tcPr>
            <w:tcW w:w="282" w:type="dxa"/>
            <w:tcBorders>
              <w:top w:val="nil"/>
              <w:left w:val="double" w:sz="6" w:space="0" w:color="auto"/>
              <w:bottom w:val="nil"/>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rsidTr="007172D6">
        <w:trPr>
          <w:trHeight w:val="163"/>
        </w:trPr>
        <w:tc>
          <w:tcPr>
            <w:tcW w:w="282" w:type="dxa"/>
            <w:tcBorders>
              <w:top w:val="nil"/>
              <w:left w:val="double" w:sz="6" w:space="0" w:color="auto"/>
              <w:bottom w:val="nil"/>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96"/>
        </w:trPr>
        <w:tc>
          <w:tcPr>
            <w:tcW w:w="282" w:type="dxa"/>
            <w:tcBorders>
              <w:top w:val="nil"/>
              <w:left w:val="double" w:sz="6" w:space="0" w:color="auto"/>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rsidR="00E67B70" w:rsidRPr="00AA6CAC" w:rsidRDefault="00E67B70" w:rsidP="00090840">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rsidTr="00D2341E">
              <w:trPr>
                <w:trHeight w:val="184"/>
              </w:trPr>
              <w:tc>
                <w:tcPr>
                  <w:tcW w:w="10560" w:type="dxa"/>
                  <w:gridSpan w:val="2"/>
                  <w:shd w:val="clear" w:color="auto" w:fill="auto"/>
                  <w:hideMark/>
                </w:tcPr>
                <w:p w:rsidR="00716A05" w:rsidRPr="00AA6CAC" w:rsidRDefault="00716A05" w:rsidP="002F133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rsidTr="009028C1">
              <w:trPr>
                <w:trHeight w:val="184"/>
              </w:trPr>
              <w:tc>
                <w:tcPr>
                  <w:tcW w:w="10560" w:type="dxa"/>
                  <w:gridSpan w:val="2"/>
                  <w:shd w:val="clear" w:color="auto" w:fill="auto"/>
                </w:tcPr>
                <w:p w:rsidR="00716A05" w:rsidRPr="00AA6CAC" w:rsidRDefault="00716A05" w:rsidP="002F133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rsidTr="00716A05">
              <w:trPr>
                <w:trHeight w:val="184"/>
              </w:trPr>
              <w:tc>
                <w:tcPr>
                  <w:tcW w:w="3478" w:type="dxa"/>
                  <w:vMerge w:val="restart"/>
                  <w:shd w:val="clear" w:color="auto" w:fill="auto"/>
                </w:tcPr>
                <w:p w:rsidR="00716A05" w:rsidRPr="00AA6CAC" w:rsidRDefault="00716A05" w:rsidP="002F133E">
                  <w:pPr>
                    <w:framePr w:hSpace="180" w:wrap="around" w:hAnchor="text" w:y="795"/>
                    <w:spacing w:after="0" w:line="240" w:lineRule="auto"/>
                    <w:rPr>
                      <w:rFonts w:eastAsia="Times New Roman" w:cstheme="minorHAnsi"/>
                      <w:bCs/>
                      <w:sz w:val="16"/>
                      <w:szCs w:val="16"/>
                      <w:lang w:val="en-GB" w:eastAsia="en-GB"/>
                    </w:rPr>
                  </w:pPr>
                </w:p>
                <w:p w:rsidR="00716A05" w:rsidRPr="00AA6CAC" w:rsidRDefault="00716A05" w:rsidP="002F133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rsidR="00716A05" w:rsidRPr="00AA6CAC" w:rsidRDefault="00716A05" w:rsidP="002F133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rsidR="00716A05" w:rsidRPr="00AA6CAC" w:rsidRDefault="00716A05" w:rsidP="002F133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rsidR="00716A05" w:rsidRPr="00AA6CAC" w:rsidRDefault="00716A05" w:rsidP="002F133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rsidTr="00716A05">
              <w:trPr>
                <w:trHeight w:val="166"/>
              </w:trPr>
              <w:tc>
                <w:tcPr>
                  <w:tcW w:w="3478" w:type="dxa"/>
                  <w:vMerge/>
                  <w:shd w:val="clear" w:color="auto" w:fill="auto"/>
                  <w:vAlign w:val="center"/>
                  <w:hideMark/>
                </w:tcPr>
                <w:p w:rsidR="00716A05" w:rsidRPr="00AA6CAC" w:rsidRDefault="00716A05" w:rsidP="002F133E">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716A05" w:rsidRPr="00AA6CAC" w:rsidRDefault="00716A05" w:rsidP="002F13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rsidTr="00716A05">
              <w:trPr>
                <w:trHeight w:val="166"/>
              </w:trPr>
              <w:tc>
                <w:tcPr>
                  <w:tcW w:w="3478" w:type="dxa"/>
                  <w:vMerge/>
                  <w:shd w:val="clear" w:color="auto" w:fill="auto"/>
                  <w:vAlign w:val="center"/>
                </w:tcPr>
                <w:p w:rsidR="00716A05" w:rsidRPr="00AA6CAC" w:rsidRDefault="00716A05" w:rsidP="002F133E">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716A05" w:rsidRPr="00AA6CAC" w:rsidRDefault="00716A05" w:rsidP="002F13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sdtPr>
                    <w:sdtEndPr/>
                    <w:sdtContent>
                      <w:r w:rsidRPr="00AA6CAC">
                        <w:rPr>
                          <w:rFonts w:ascii="MS Gothic" w:eastAsia="MS Gothic" w:hAnsi="MS Gothic" w:cs="MS Gothic" w:hint="eastAsia"/>
                          <w:iCs/>
                          <w:color w:val="000000"/>
                          <w:sz w:val="16"/>
                          <w:szCs w:val="16"/>
                          <w:lang w:val="en-GB" w:eastAsia="en-GB"/>
                        </w:rPr>
                        <w:t>☐</w:t>
                      </w:r>
                    </w:sdtContent>
                  </w:sdt>
                </w:p>
              </w:tc>
            </w:tr>
          </w:tbl>
          <w:p w:rsidR="00E67B70" w:rsidRPr="00AA6CAC" w:rsidRDefault="00E67B70" w:rsidP="00090840">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rsidTr="00E67B70">
              <w:trPr>
                <w:trHeight w:val="192"/>
              </w:trPr>
              <w:tc>
                <w:tcPr>
                  <w:tcW w:w="3960" w:type="dxa"/>
                  <w:gridSpan w:val="3"/>
                  <w:shd w:val="clear" w:color="auto" w:fill="auto"/>
                  <w:hideMark/>
                </w:tcPr>
                <w:p w:rsidR="00E67B70" w:rsidRPr="00AA6CAC" w:rsidRDefault="00E67B70" w:rsidP="002F13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rsidR="00E67B70" w:rsidRPr="00AA6CAC" w:rsidRDefault="00E67B70" w:rsidP="002F13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rsidTr="00E67B70">
              <w:trPr>
                <w:trHeight w:val="96"/>
              </w:trPr>
              <w:tc>
                <w:tcPr>
                  <w:tcW w:w="2400" w:type="dxa"/>
                  <w:shd w:val="clear" w:color="auto" w:fill="auto"/>
                  <w:vAlign w:val="center"/>
                  <w:hideMark/>
                </w:tcPr>
                <w:p w:rsidR="00E67B70" w:rsidRPr="00AA6CAC" w:rsidRDefault="00E67B70" w:rsidP="002F13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rsidR="00E67B70" w:rsidRPr="00AA6CAC" w:rsidRDefault="00E67B70" w:rsidP="002F13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rsidTr="00DA32D8">
              <w:trPr>
                <w:trHeight w:val="675"/>
              </w:trPr>
              <w:tc>
                <w:tcPr>
                  <w:tcW w:w="3478" w:type="dxa"/>
                  <w:gridSpan w:val="2"/>
                  <w:shd w:val="clear" w:color="auto" w:fill="auto"/>
                  <w:vAlign w:val="center"/>
                  <w:hideMark/>
                </w:tcPr>
                <w:p w:rsidR="00DA32D8" w:rsidRPr="00AA6CAC" w:rsidRDefault="00DA32D8" w:rsidP="002F13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rsidR="00DA32D8" w:rsidRPr="00AA6CAC" w:rsidRDefault="00DA32D8" w:rsidP="002F13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sdtPr>
                    <w:sdtEnd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2F13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sdtPr>
                    <w:sdtEnd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2F13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rsidTr="007172D6">
        <w:trPr>
          <w:trHeight w:val="83"/>
        </w:trPr>
        <w:tc>
          <w:tcPr>
            <w:tcW w:w="983" w:type="dxa"/>
            <w:gridSpan w:val="2"/>
            <w:tcBorders>
              <w:top w:val="nil"/>
              <w:left w:val="nil"/>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rsidR="00E67B70" w:rsidRPr="00AA6CAC" w:rsidRDefault="00E67B70" w:rsidP="00090840">
            <w:pPr>
              <w:spacing w:after="0" w:line="240" w:lineRule="auto"/>
              <w:rPr>
                <w:rFonts w:ascii="Calibri" w:eastAsia="Times New Roman" w:hAnsi="Calibri" w:cs="Times New Roman"/>
                <w:color w:val="000000"/>
                <w:lang w:val="en-GB" w:eastAsia="en-GB"/>
              </w:rPr>
            </w:pPr>
          </w:p>
        </w:tc>
      </w:tr>
    </w:tbl>
    <w:p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rsidTr="00FA5CA3">
              <w:trPr>
                <w:trHeight w:val="166"/>
              </w:trPr>
              <w:tc>
                <w:tcPr>
                  <w:tcW w:w="5280" w:type="dxa"/>
                  <w:tcBorders>
                    <w:top w:val="single" w:sz="8" w:space="0" w:color="auto"/>
                    <w:bottom w:val="single" w:sz="8" w:space="0" w:color="auto"/>
                  </w:tcBorders>
                  <w:shd w:val="clear" w:color="auto" w:fill="auto"/>
                  <w:vAlign w:val="center"/>
                </w:tcPr>
                <w:p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rsidTr="00FA5CA3">
              <w:trPr>
                <w:trHeight w:val="166"/>
              </w:trPr>
              <w:tc>
                <w:tcPr>
                  <w:tcW w:w="10560" w:type="dxa"/>
                  <w:gridSpan w:val="2"/>
                  <w:tcBorders>
                    <w:top w:val="single" w:sz="8" w:space="0" w:color="auto"/>
                    <w:bottom w:val="double" w:sz="6" w:space="0" w:color="auto"/>
                  </w:tcBorders>
                  <w:shd w:val="clear" w:color="auto" w:fill="auto"/>
                  <w:vAlign w:val="center"/>
                </w:tcPr>
                <w:p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sdtPr>
                    <w:sdtEndPr/>
                    <w:sdtContent>
                      <w:r w:rsidRPr="00AA6CAC">
                        <w:rPr>
                          <w:rFonts w:ascii="MS Gothic" w:eastAsia="MS Gothic" w:hAnsi="MS Gothic" w:cs="MS Gothic" w:hint="eastAsia"/>
                          <w:iCs/>
                          <w:color w:val="000000"/>
                          <w:sz w:val="16"/>
                          <w:szCs w:val="16"/>
                          <w:lang w:val="en-GB" w:eastAsia="en-GB"/>
                        </w:rPr>
                        <w:t>☐</w:t>
                      </w:r>
                    </w:sdtContent>
                  </w:sdt>
                </w:p>
              </w:tc>
            </w:tr>
          </w:tbl>
          <w:p w:rsidR="00A939CD" w:rsidRPr="00AA6CAC" w:rsidRDefault="00A939CD">
            <w:pPr>
              <w:spacing w:after="0" w:line="240" w:lineRule="auto"/>
              <w:jc w:val="center"/>
              <w:rPr>
                <w:rFonts w:eastAsia="Times New Roman" w:cstheme="minorHAnsi"/>
                <w:bCs/>
                <w:iCs/>
                <w:color w:val="000000"/>
                <w:sz w:val="16"/>
                <w:szCs w:val="16"/>
                <w:lang w:val="en-GB" w:eastAsia="en-GB"/>
              </w:rPr>
            </w:pPr>
          </w:p>
          <w:p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rsidTr="00DA32D8">
              <w:trPr>
                <w:trHeight w:val="184"/>
              </w:trPr>
              <w:tc>
                <w:tcPr>
                  <w:tcW w:w="6029" w:type="dxa"/>
                  <w:gridSpan w:val="2"/>
                  <w:shd w:val="clear" w:color="auto" w:fill="auto"/>
                  <w:hideMark/>
                </w:tcPr>
                <w:p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rsidTr="007172D6">
              <w:trPr>
                <w:trHeight w:val="96"/>
              </w:trPr>
              <w:tc>
                <w:tcPr>
                  <w:tcW w:w="10282" w:type="dxa"/>
                  <w:gridSpan w:val="3"/>
                  <w:shd w:val="clear" w:color="auto" w:fill="auto"/>
                  <w:vAlign w:val="center"/>
                  <w:hideMark/>
                </w:tcPr>
                <w:p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rsidTr="007172D6">
              <w:trPr>
                <w:trHeight w:val="166"/>
              </w:trPr>
              <w:tc>
                <w:tcPr>
                  <w:tcW w:w="6000" w:type="dxa"/>
                  <w:shd w:val="clear" w:color="auto" w:fill="auto"/>
                  <w:vAlign w:val="center"/>
                  <w:hideMark/>
                </w:tcPr>
                <w:p w:rsidR="00DA32D8" w:rsidRPr="00AA6CAC" w:rsidRDefault="00DA32D8" w:rsidP="00CA79E1">
                  <w:pPr>
                    <w:spacing w:after="0" w:line="240" w:lineRule="auto"/>
                    <w:rPr>
                      <w:rFonts w:eastAsia="Times New Roman" w:cstheme="minorHAnsi"/>
                      <w:bCs/>
                      <w:color w:val="000000"/>
                      <w:sz w:val="16"/>
                      <w:szCs w:val="16"/>
                      <w:lang w:val="en-GB" w:eastAsia="en-GB"/>
                    </w:rPr>
                  </w:pPr>
                </w:p>
                <w:p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rsidTr="007172D6">
              <w:trPr>
                <w:trHeight w:val="166"/>
              </w:trPr>
              <w:tc>
                <w:tcPr>
                  <w:tcW w:w="10282" w:type="dxa"/>
                  <w:gridSpan w:val="3"/>
                  <w:shd w:val="clear" w:color="auto" w:fill="auto"/>
                  <w:vAlign w:val="center"/>
                </w:tcPr>
                <w:p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rsidTr="007172D6">
              <w:trPr>
                <w:trHeight w:val="253"/>
              </w:trPr>
              <w:tc>
                <w:tcPr>
                  <w:tcW w:w="10282" w:type="dxa"/>
                  <w:gridSpan w:val="3"/>
                  <w:shd w:val="clear" w:color="auto" w:fill="auto"/>
                  <w:vAlign w:val="center"/>
                </w:tcPr>
                <w:p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rsidTr="007172D6">
              <w:trPr>
                <w:trHeight w:val="239"/>
              </w:trPr>
              <w:tc>
                <w:tcPr>
                  <w:tcW w:w="10282" w:type="dxa"/>
                  <w:gridSpan w:val="3"/>
                  <w:shd w:val="clear" w:color="auto" w:fill="auto"/>
                  <w:vAlign w:val="center"/>
                </w:tcPr>
                <w:p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rsidR="00512A1F" w:rsidRPr="00AA6CAC" w:rsidRDefault="00512A1F" w:rsidP="008B6E32">
            <w:pPr>
              <w:spacing w:after="0" w:line="240" w:lineRule="auto"/>
              <w:rPr>
                <w:rFonts w:eastAsia="Times New Roman" w:cstheme="minorHAnsi"/>
                <w:color w:val="0000FF"/>
                <w:sz w:val="16"/>
                <w:szCs w:val="16"/>
                <w:lang w:val="en-GB" w:eastAsia="en-GB"/>
              </w:rPr>
            </w:pPr>
          </w:p>
        </w:tc>
      </w:tr>
    </w:tbl>
    <w:p w:rsidR="00090840" w:rsidRPr="00AA6CAC" w:rsidRDefault="00090840">
      <w:pPr>
        <w:rPr>
          <w:lang w:val="en-GB"/>
        </w:rPr>
      </w:pPr>
    </w:p>
    <w:p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rsidR="005D1AD3" w:rsidRPr="00AA6CAC" w:rsidRDefault="005D1AD3" w:rsidP="00487DB2">
            <w:pPr>
              <w:spacing w:after="0" w:line="240" w:lineRule="auto"/>
              <w:jc w:val="center"/>
              <w:rPr>
                <w:rFonts w:eastAsia="Times New Roman" w:cstheme="minorHAnsi"/>
                <w:color w:val="000000"/>
                <w:sz w:val="16"/>
                <w:szCs w:val="16"/>
                <w:lang w:val="en-GB" w:eastAsia="en-GB"/>
              </w:rPr>
            </w:pPr>
          </w:p>
          <w:p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rsidR="008D4C20" w:rsidRPr="00AA6CAC" w:rsidRDefault="008D4C20" w:rsidP="00BB0384">
            <w:pPr>
              <w:spacing w:after="0" w:line="240" w:lineRule="auto"/>
              <w:jc w:val="both"/>
              <w:rPr>
                <w:rFonts w:eastAsia="Times New Roman" w:cstheme="minorHAnsi"/>
                <w:color w:val="000000"/>
                <w:sz w:val="16"/>
                <w:szCs w:val="16"/>
                <w:lang w:val="en-GB" w:eastAsia="en-GB"/>
              </w:rPr>
            </w:pPr>
          </w:p>
          <w:p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rsidR="008D4C20" w:rsidRPr="00AA6CAC" w:rsidRDefault="008D4C20" w:rsidP="00BB0384">
            <w:pPr>
              <w:spacing w:after="0" w:line="240" w:lineRule="auto"/>
              <w:jc w:val="both"/>
              <w:rPr>
                <w:rFonts w:eastAsia="Times New Roman" w:cstheme="minorHAnsi"/>
                <w:color w:val="000000"/>
                <w:sz w:val="16"/>
                <w:szCs w:val="16"/>
                <w:lang w:val="en-GB" w:eastAsia="en-GB"/>
              </w:rPr>
            </w:pPr>
          </w:p>
          <w:p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af1"/>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af1"/>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rsidR="006F4618" w:rsidRPr="00AA6CAC" w:rsidRDefault="006F4618" w:rsidP="000D0ADC">
      <w:pPr>
        <w:spacing w:after="0"/>
        <w:jc w:val="center"/>
        <w:rPr>
          <w:b/>
          <w:lang w:val="en-GB"/>
        </w:rPr>
      </w:pPr>
    </w:p>
    <w:p w:rsidR="00E51B62" w:rsidRPr="00AA6CAC" w:rsidRDefault="00E51B62">
      <w:pPr>
        <w:rPr>
          <w:b/>
          <w:lang w:val="en-GB"/>
        </w:rPr>
      </w:pPr>
      <w:r w:rsidRPr="00AA6CAC">
        <w:rPr>
          <w:b/>
          <w:lang w:val="en-GB"/>
        </w:rPr>
        <w:br w:type="page"/>
      </w:r>
    </w:p>
    <w:p w:rsidR="00090840" w:rsidRPr="00AA6CAC" w:rsidRDefault="00090840" w:rsidP="00F470CC">
      <w:pPr>
        <w:spacing w:after="0"/>
        <w:jc w:val="center"/>
        <w:rPr>
          <w:b/>
          <w:lang w:val="en-GB"/>
        </w:rPr>
      </w:pPr>
    </w:p>
    <w:p w:rsidR="00090840" w:rsidRPr="00AA6CAC" w:rsidRDefault="00090840" w:rsidP="00F470CC">
      <w:pPr>
        <w:spacing w:after="0"/>
        <w:jc w:val="center"/>
        <w:rPr>
          <w:b/>
          <w:lang w:val="en-GB"/>
        </w:rPr>
      </w:pPr>
    </w:p>
    <w:p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a9"/>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51B62" w:rsidRPr="00AA6CAC" w:rsidRDefault="002F13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51B62" w:rsidRPr="00AA6CAC" w:rsidRDefault="002F13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af3"/>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2F13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2F13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af3"/>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rsidR="00C25459" w:rsidRPr="00AA6CAC" w:rsidRDefault="00C25459" w:rsidP="00090840">
      <w:pPr>
        <w:pStyle w:val="a8"/>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rsidTr="007172D6">
        <w:tc>
          <w:tcPr>
            <w:tcW w:w="6699" w:type="dxa"/>
            <w:tcBorders>
              <w:top w:val="single" w:sz="12" w:space="0" w:color="000000"/>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rsidTr="007172D6">
        <w:tc>
          <w:tcPr>
            <w:tcW w:w="6699"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rsidTr="007172D6">
        <w:trPr>
          <w:trHeight w:val="63"/>
        </w:trPr>
        <w:tc>
          <w:tcPr>
            <w:tcW w:w="6699"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rsidTr="007172D6">
        <w:tc>
          <w:tcPr>
            <w:tcW w:w="6699" w:type="dxa"/>
            <w:tcBorders>
              <w:top w:val="nil"/>
              <w:left w:val="single" w:sz="12" w:space="0" w:color="000000"/>
              <w:bottom w:val="single" w:sz="12" w:space="0" w:color="000000"/>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rsidR="00C25459" w:rsidRPr="00AA6CAC" w:rsidRDefault="00C25459" w:rsidP="00FA5CA3">
            <w:pPr>
              <w:pStyle w:val="a8"/>
              <w:spacing w:after="0"/>
              <w:ind w:left="0" w:firstLine="0"/>
              <w:rPr>
                <w:rFonts w:asciiTheme="minorHAnsi" w:hAnsiTheme="minorHAnsi" w:cstheme="minorHAnsi"/>
                <w:sz w:val="18"/>
                <w:u w:val="single"/>
                <w:lang w:val="en-GB"/>
              </w:rPr>
            </w:pPr>
          </w:p>
        </w:tc>
      </w:tr>
    </w:tbl>
    <w:p w:rsidR="00C25459" w:rsidRPr="00AA6CAC" w:rsidRDefault="00C25459" w:rsidP="00090840">
      <w:pPr>
        <w:pStyle w:val="aa"/>
        <w:rPr>
          <w:rFonts w:ascii="Verdana" w:hAnsi="Verdana"/>
          <w:sz w:val="18"/>
          <w:szCs w:val="18"/>
          <w:lang w:val="en-GB"/>
        </w:rPr>
      </w:pPr>
    </w:p>
    <w:p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2F13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2F13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2F13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51B62" w:rsidRPr="00AA6CAC" w:rsidRDefault="002F13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rsidR="00E51B62" w:rsidRPr="00AA6CAC" w:rsidRDefault="00E51B62" w:rsidP="00090840">
      <w:pPr>
        <w:spacing w:after="0"/>
        <w:rPr>
          <w:lang w:val="en-GB"/>
        </w:rPr>
      </w:pPr>
    </w:p>
    <w:p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120081" w:rsidP="00120081">
            <w:pPr>
              <w:pStyle w:val="ab"/>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Pr="00AA6CAC" w:rsidRDefault="00120081" w:rsidP="005E53E1">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8921A7" w:rsidRPr="00AA6CAC"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120081" w:rsidRPr="00AA6CAC" w:rsidRDefault="00120081" w:rsidP="005E53E1">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rsidR="008626A2" w:rsidRPr="00AA6CAC" w:rsidRDefault="008626A2" w:rsidP="005E53E1">
            <w:pPr>
              <w:spacing w:after="0"/>
              <w:ind w:right="-993"/>
              <w:rPr>
                <w:rFonts w:cs="Arial"/>
                <w:sz w:val="16"/>
                <w:szCs w:val="16"/>
                <w:lang w:val="en-GB"/>
              </w:rPr>
            </w:pP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rsidR="001F0765" w:rsidRPr="00AA6CAC" w:rsidRDefault="001F0765" w:rsidP="005E53E1">
            <w:pPr>
              <w:spacing w:after="0"/>
              <w:ind w:right="-992"/>
              <w:rPr>
                <w:rFonts w:cs="Calibri"/>
                <w:b/>
                <w:sz w:val="16"/>
                <w:szCs w:val="16"/>
                <w:lang w:val="en-GB"/>
              </w:rPr>
            </w:pP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rsidR="008921A7" w:rsidRPr="00AA6CAC" w:rsidRDefault="008921A7" w:rsidP="006F4618">
            <w:pPr>
              <w:spacing w:after="0"/>
              <w:rPr>
                <w:rFonts w:cs="Calibri"/>
                <w:b/>
                <w:sz w:val="16"/>
                <w:szCs w:val="16"/>
                <w:lang w:val="en-GB"/>
              </w:rPr>
            </w:pPr>
          </w:p>
        </w:tc>
      </w:tr>
      <w:tr w:rsidR="008626A2" w:rsidRPr="00AA6CAC"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rsidR="001F0765" w:rsidRPr="00AA6CAC" w:rsidRDefault="001F0765" w:rsidP="005E53E1">
            <w:pPr>
              <w:spacing w:after="0"/>
              <w:ind w:right="-993"/>
              <w:rPr>
                <w:rFonts w:cs="Arial"/>
                <w:sz w:val="16"/>
                <w:szCs w:val="16"/>
                <w:lang w:val="en-GB"/>
              </w:rPr>
            </w:pPr>
          </w:p>
        </w:tc>
      </w:tr>
    </w:tbl>
    <w:p w:rsidR="008D4C20" w:rsidRPr="00AA6CAC" w:rsidRDefault="008D4C20" w:rsidP="00090840">
      <w:pPr>
        <w:spacing w:after="0"/>
        <w:rPr>
          <w:lang w:val="en-GB"/>
        </w:rPr>
      </w:pPr>
    </w:p>
    <w:p w:rsidR="008D4C20" w:rsidRPr="00AA6CAC" w:rsidRDefault="008D4C20" w:rsidP="00090840">
      <w:pPr>
        <w:spacing w:after="0"/>
        <w:rPr>
          <w:lang w:val="en-GB"/>
        </w:rPr>
      </w:pPr>
    </w:p>
    <w:p w:rsidR="008D4C20" w:rsidRPr="00AA6CAC" w:rsidRDefault="008D4C20" w:rsidP="003316CA">
      <w:pPr>
        <w:spacing w:after="0"/>
        <w:jc w:val="center"/>
        <w:rPr>
          <w:b/>
          <w:lang w:val="en-GB"/>
        </w:rPr>
      </w:pPr>
    </w:p>
    <w:p w:rsidR="008D4C20" w:rsidRPr="00AA6CAC" w:rsidRDefault="008D4C20" w:rsidP="003316CA">
      <w:pPr>
        <w:spacing w:after="0"/>
        <w:jc w:val="center"/>
        <w:rPr>
          <w:b/>
          <w:lang w:val="en-GB"/>
        </w:rPr>
      </w:pPr>
    </w:p>
    <w:p w:rsidR="00E51B62" w:rsidRPr="00AA6CAC" w:rsidRDefault="00E51B62">
      <w:pPr>
        <w:rPr>
          <w:b/>
          <w:lang w:val="en-GB"/>
        </w:rPr>
      </w:pPr>
      <w:r w:rsidRPr="00AA6CAC">
        <w:rPr>
          <w:b/>
          <w:lang w:val="en-GB"/>
        </w:rPr>
        <w:br w:type="page"/>
      </w:r>
    </w:p>
    <w:p w:rsidR="00090840" w:rsidRPr="00AA6CAC" w:rsidRDefault="00090840" w:rsidP="003316CA">
      <w:pPr>
        <w:spacing w:after="0"/>
        <w:jc w:val="center"/>
        <w:rPr>
          <w:b/>
          <w:lang w:val="en-GB"/>
        </w:rPr>
      </w:pPr>
    </w:p>
    <w:p w:rsidR="00090840" w:rsidRPr="00AA6CAC" w:rsidRDefault="00090840" w:rsidP="00090840">
      <w:pPr>
        <w:spacing w:after="0"/>
        <w:jc w:val="center"/>
        <w:rPr>
          <w:b/>
          <w:lang w:val="en-GB"/>
        </w:rPr>
      </w:pPr>
    </w:p>
    <w:p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rsidTr="007172D6">
        <w:trPr>
          <w:trHeight w:val="456"/>
        </w:trPr>
        <w:tc>
          <w:tcPr>
            <w:tcW w:w="991" w:type="dxa"/>
            <w:vMerge w:val="restart"/>
            <w:tcBorders>
              <w:top w:val="nil"/>
              <w:left w:val="double" w:sz="6" w:space="0" w:color="auto"/>
              <w:right w:val="single" w:sz="8" w:space="0" w:color="auto"/>
            </w:tcBorders>
            <w:shd w:val="clear" w:color="auto" w:fill="auto"/>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rsidTr="007172D6">
        <w:trPr>
          <w:trHeight w:val="122"/>
        </w:trPr>
        <w:tc>
          <w:tcPr>
            <w:tcW w:w="991" w:type="dxa"/>
            <w:vMerge/>
            <w:tcBorders>
              <w:left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19"/>
        </w:trPr>
        <w:tc>
          <w:tcPr>
            <w:tcW w:w="991" w:type="dxa"/>
            <w:vMerge/>
            <w:tcBorders>
              <w:left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94"/>
        </w:trPr>
        <w:tc>
          <w:tcPr>
            <w:tcW w:w="991" w:type="dxa"/>
            <w:vMerge/>
            <w:tcBorders>
              <w:left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94"/>
        </w:trPr>
        <w:tc>
          <w:tcPr>
            <w:tcW w:w="991" w:type="dxa"/>
            <w:vMerge/>
            <w:tcBorders>
              <w:left w:val="double" w:sz="6" w:space="0" w:color="auto"/>
              <w:right w:val="single" w:sz="8" w:space="0" w:color="auto"/>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94"/>
        </w:trPr>
        <w:tc>
          <w:tcPr>
            <w:tcW w:w="991" w:type="dxa"/>
            <w:vMerge/>
            <w:tcBorders>
              <w:left w:val="double" w:sz="6" w:space="0" w:color="auto"/>
              <w:right w:val="single" w:sz="8" w:space="0" w:color="auto"/>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rsidTr="007172D6">
        <w:trPr>
          <w:trHeight w:val="386"/>
        </w:trPr>
        <w:tc>
          <w:tcPr>
            <w:tcW w:w="991" w:type="dxa"/>
            <w:vMerge w:val="restart"/>
            <w:tcBorders>
              <w:top w:val="nil"/>
              <w:left w:val="double" w:sz="6" w:space="0" w:color="auto"/>
              <w:right w:val="nil"/>
            </w:tcBorders>
            <w:shd w:val="clear" w:color="auto" w:fill="auto"/>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rsidTr="007172D6">
        <w:trPr>
          <w:trHeight w:val="89"/>
        </w:trPr>
        <w:tc>
          <w:tcPr>
            <w:tcW w:w="991" w:type="dxa"/>
            <w:vMerge/>
            <w:tcBorders>
              <w:left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63"/>
        </w:trPr>
        <w:tc>
          <w:tcPr>
            <w:tcW w:w="991" w:type="dxa"/>
            <w:vMerge/>
            <w:tcBorders>
              <w:left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96"/>
        </w:trPr>
        <w:tc>
          <w:tcPr>
            <w:tcW w:w="991" w:type="dxa"/>
            <w:vMerge/>
            <w:tcBorders>
              <w:left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96"/>
        </w:trPr>
        <w:tc>
          <w:tcPr>
            <w:tcW w:w="991" w:type="dxa"/>
            <w:vMerge/>
            <w:tcBorders>
              <w:left w:val="double" w:sz="6" w:space="0" w:color="auto"/>
              <w:right w:val="nil"/>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96"/>
        </w:trPr>
        <w:tc>
          <w:tcPr>
            <w:tcW w:w="991" w:type="dxa"/>
            <w:vMerge/>
            <w:tcBorders>
              <w:left w:val="double" w:sz="6" w:space="0" w:color="auto"/>
              <w:right w:val="nil"/>
            </w:tcBorders>
            <w:shd w:val="clear" w:color="auto" w:fill="auto"/>
            <w:noWrap/>
            <w:vAlign w:val="bottom"/>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AA6CAC" w:rsidRDefault="00AD30DC" w:rsidP="006850E0">
            <w:pPr>
              <w:pStyle w:val="ab"/>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113E37">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CB4A62" w:rsidRPr="00AA6CAC" w:rsidRDefault="00CB4A62" w:rsidP="00113E37">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113E37" w:rsidRPr="00AA6CAC"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rsidR="006F4618" w:rsidRPr="00AA6CAC" w:rsidRDefault="006F4618" w:rsidP="00113E37">
            <w:pPr>
              <w:spacing w:before="80" w:after="80"/>
              <w:ind w:right="-993"/>
              <w:rPr>
                <w:rFonts w:cs="Calibri"/>
                <w:b/>
                <w:sz w:val="16"/>
                <w:szCs w:val="16"/>
                <w:lang w:val="en-GB"/>
              </w:rPr>
            </w:pPr>
          </w:p>
        </w:tc>
      </w:tr>
    </w:tbl>
    <w:p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rsidR="00E52E92" w:rsidRPr="00AA6CAC" w:rsidRDefault="00E52E92" w:rsidP="009E185F">
      <w:pPr>
        <w:rPr>
          <w:rFonts w:ascii="Verdana" w:hAnsi="Verdana"/>
          <w:b/>
          <w:color w:val="002060"/>
          <w:sz w:val="20"/>
          <w:lang w:val="en-GB"/>
        </w:rPr>
        <w:sectPr w:rsidR="00E52E92" w:rsidRPr="00AA6CAC"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pPr>
    </w:p>
    <w:p w:rsidR="00EC110B" w:rsidRPr="00AA6CAC" w:rsidRDefault="002F133E" w:rsidP="009E185F">
      <w:pPr>
        <w:rPr>
          <w:rFonts w:ascii="Verdana" w:hAnsi="Verdana"/>
          <w:b/>
          <w:color w:val="002060"/>
          <w:sz w:val="20"/>
          <w:lang w:val="en-GB"/>
        </w:rPr>
      </w:pPr>
      <w:r>
        <w:rPr>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1407795</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rsidR="00134648" w:rsidRPr="00AA6CAC" w:rsidRDefault="00134648" w:rsidP="009E185F">
      <w:pPr>
        <w:rPr>
          <w:rFonts w:ascii="Verdana" w:hAnsi="Verdana"/>
          <w:b/>
          <w:color w:val="002060"/>
          <w:sz w:val="20"/>
          <w:lang w:val="en-GB"/>
        </w:rPr>
      </w:pPr>
    </w:p>
    <w:p w:rsidR="00134648" w:rsidRPr="00AA6CAC" w:rsidRDefault="00134648" w:rsidP="009E185F">
      <w:pPr>
        <w:rPr>
          <w:rFonts w:ascii="Verdana" w:hAnsi="Verdana"/>
          <w:b/>
          <w:color w:val="002060"/>
          <w:sz w:val="20"/>
          <w:lang w:val="en-GB"/>
        </w:rPr>
      </w:pPr>
    </w:p>
    <w:p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f1"/>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f1"/>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f1"/>
                <w:rFonts w:ascii="Verdana" w:hAnsi="Verdana" w:cs="Arial"/>
                <w:sz w:val="16"/>
                <w:lang w:val="en-GB"/>
              </w:rPr>
              <w:footnoteReference w:id="24"/>
            </w:r>
          </w:p>
        </w:tc>
      </w:tr>
      <w:tr w:rsidR="00E52E92" w:rsidRPr="00AA6CAC"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f1"/>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f1"/>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rsidTr="007172D6">
        <w:trPr>
          <w:trHeight w:val="105"/>
        </w:trPr>
        <w:tc>
          <w:tcPr>
            <w:tcW w:w="1129" w:type="dxa"/>
            <w:vMerge w:val="restart"/>
            <w:tcBorders>
              <w:left w:val="double" w:sz="6"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af1"/>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f1"/>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2F133E"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rsidR="00E52E92" w:rsidRPr="00AA6CAC" w:rsidRDefault="002F133E"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rsidR="00E52E92" w:rsidRPr="00AA6CAC" w:rsidRDefault="00E52E92"/>
    <w:p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DE7D14" w:rsidP="00DE7D14">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DE7D14" w:rsidRPr="00AA6CAC" w:rsidRDefault="00DE7D14" w:rsidP="00EC110B">
            <w:pPr>
              <w:pStyle w:val="ab"/>
              <w:spacing w:before="80" w:after="80"/>
              <w:jc w:val="center"/>
              <w:rPr>
                <w:rFonts w:asciiTheme="minorHAnsi" w:hAnsiTheme="minorHAnsi" w:cs="Calibri"/>
                <w:b/>
                <w:sz w:val="16"/>
                <w:szCs w:val="16"/>
                <w:lang w:val="en-GB"/>
              </w:rPr>
            </w:pPr>
          </w:p>
        </w:tc>
      </w:tr>
      <w:tr w:rsidR="00EC110B" w:rsidRPr="00AA6CAC"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rsidR="00EC110B" w:rsidRPr="00AA6CAC" w:rsidRDefault="00DE7D14" w:rsidP="00DE7D14">
            <w:pPr>
              <w:pStyle w:val="ab"/>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rsidR="00EC110B" w:rsidRPr="00AA6CAC" w:rsidRDefault="00DE7D14" w:rsidP="00EC110B">
            <w:pPr>
              <w:pStyle w:val="ab"/>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af1"/>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rsidR="00EC110B" w:rsidRPr="00AA6CAC" w:rsidRDefault="00EC110B" w:rsidP="00EC110B">
            <w:pPr>
              <w:spacing w:after="0"/>
              <w:ind w:right="-993"/>
              <w:rPr>
                <w:rFonts w:cs="Arial"/>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DE7D14" w:rsidRPr="00AA6CAC" w:rsidRDefault="00DE7D14" w:rsidP="00EC110B">
            <w:pPr>
              <w:spacing w:after="0"/>
              <w:ind w:right="-992"/>
              <w:rPr>
                <w:rFonts w:cs="Arial"/>
                <w:sz w:val="16"/>
                <w:szCs w:val="16"/>
                <w:lang w:val="en-GB"/>
              </w:rPr>
            </w:pPr>
          </w:p>
          <w:p w:rsidR="00EC110B" w:rsidRPr="00AA6CAC" w:rsidRDefault="00EC110B" w:rsidP="00EC110B">
            <w:pPr>
              <w:spacing w:after="0"/>
              <w:ind w:right="-992"/>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rsidR="00EC110B" w:rsidRPr="00AA6CAC" w:rsidRDefault="00EC110B" w:rsidP="00EC110B">
            <w:pPr>
              <w:spacing w:after="0"/>
              <w:ind w:left="-6" w:firstLine="6"/>
              <w:rPr>
                <w:rFonts w:cs="Calibri"/>
                <w:b/>
                <w:sz w:val="16"/>
                <w:szCs w:val="16"/>
                <w:lang w:val="en-GB"/>
              </w:rPr>
            </w:pPr>
          </w:p>
          <w:p w:rsidR="00EC110B" w:rsidRPr="00AA6CAC" w:rsidRDefault="00EC110B" w:rsidP="00EC110B">
            <w:pPr>
              <w:spacing w:after="0"/>
              <w:ind w:left="-6" w:firstLine="6"/>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r w:rsidR="00EC110B" w:rsidRPr="00AA6CAC" w:rsidTr="007172D6">
        <w:trPr>
          <w:trHeight w:val="75"/>
        </w:trPr>
        <w:tc>
          <w:tcPr>
            <w:tcW w:w="98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af1"/>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sdtPr>
              <w:sdtEndPr/>
              <w:sdtContent>
                <w:r w:rsidRPr="00AA6CAC">
                  <w:rPr>
                    <w:rFonts w:ascii="MS Gothic" w:eastAsia="MS Gothic" w:hAnsi="MS Gothic" w:cs="Times New Roman" w:hint="eastAsia"/>
                    <w:iCs/>
                    <w:color w:val="000000"/>
                    <w:sz w:val="12"/>
                    <w:szCs w:val="16"/>
                    <w:lang w:val="en-GB" w:eastAsia="en-GB"/>
                  </w:rPr>
                  <w:t>☐</w:t>
                </w:r>
              </w:sdtContent>
            </w:sdt>
          </w:p>
        </w:tc>
      </w:tr>
    </w:tbl>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a9"/>
                <w:rFonts w:eastAsia="Times New Roman" w:cstheme="minorHAnsi"/>
                <w:b/>
                <w:bCs/>
                <w:color w:val="000000"/>
                <w:sz w:val="16"/>
                <w:szCs w:val="16"/>
                <w:lang w:val="en-GB" w:eastAsia="en-GB"/>
              </w:rPr>
              <w:t xml:space="preserve"> </w:t>
            </w:r>
          </w:p>
          <w:p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rsidR="003D03E4" w:rsidRPr="00AA6CAC" w:rsidRDefault="003D03E4" w:rsidP="00E52E92">
            <w:pPr>
              <w:spacing w:after="0" w:line="240" w:lineRule="auto"/>
              <w:rPr>
                <w:rFonts w:eastAsia="Times New Roman" w:cstheme="minorHAnsi"/>
                <w:bCs/>
                <w:color w:val="000000"/>
                <w:sz w:val="16"/>
                <w:szCs w:val="16"/>
                <w:lang w:val="en-GB" w:eastAsia="en-GB"/>
              </w:rPr>
            </w:pPr>
          </w:p>
          <w:p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rsidTr="00897D5B">
              <w:trPr>
                <w:trHeight w:val="184"/>
              </w:trPr>
              <w:tc>
                <w:tcPr>
                  <w:tcW w:w="10560" w:type="dxa"/>
                  <w:gridSpan w:val="2"/>
                  <w:shd w:val="clear" w:color="auto" w:fill="auto"/>
                  <w:hideMark/>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af1"/>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rsidTr="00897D5B">
              <w:trPr>
                <w:trHeight w:val="184"/>
              </w:trPr>
              <w:tc>
                <w:tcPr>
                  <w:tcW w:w="10560" w:type="dxa"/>
                  <w:gridSpan w:val="2"/>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rsidTr="00897D5B">
              <w:trPr>
                <w:trHeight w:val="184"/>
              </w:trPr>
              <w:tc>
                <w:tcPr>
                  <w:tcW w:w="3478" w:type="dxa"/>
                  <w:vMerge w:val="restart"/>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rsidTr="00897D5B">
              <w:trPr>
                <w:trHeight w:val="166"/>
              </w:trPr>
              <w:tc>
                <w:tcPr>
                  <w:tcW w:w="3478" w:type="dxa"/>
                  <w:vMerge/>
                  <w:shd w:val="clear" w:color="auto" w:fill="auto"/>
                  <w:vAlign w:val="center"/>
                  <w:hideMark/>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rsidTr="00897D5B">
              <w:trPr>
                <w:trHeight w:val="166"/>
              </w:trPr>
              <w:tc>
                <w:tcPr>
                  <w:tcW w:w="3478" w:type="dxa"/>
                  <w:vMerge/>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sdtPr>
                    <w:sdtEndPr/>
                    <w:sdtContent>
                      <w:r w:rsidRPr="00AA6CAC">
                        <w:rPr>
                          <w:rFonts w:ascii="MS Gothic" w:eastAsia="MS Gothic" w:hAnsi="MS Gothic" w:cs="MS Gothic" w:hint="eastAsia"/>
                          <w:iCs/>
                          <w:color w:val="000000"/>
                          <w:sz w:val="16"/>
                          <w:szCs w:val="16"/>
                          <w:lang w:val="en-GB" w:eastAsia="en-GB"/>
                        </w:rPr>
                        <w:t>☐</w:t>
                      </w:r>
                    </w:sdtContent>
                  </w:sdt>
                </w:p>
              </w:tc>
            </w:tr>
          </w:tbl>
          <w:p w:rsidR="00CF6EFF" w:rsidRPr="00AA6CAC" w:rsidRDefault="00CF6EFF" w:rsidP="00E52E92">
            <w:pPr>
              <w:spacing w:before="80" w:after="40" w:line="240" w:lineRule="auto"/>
              <w:rPr>
                <w:rFonts w:eastAsia="Times New Roman" w:cstheme="minorHAnsi"/>
                <w:bCs/>
                <w:color w:val="000000"/>
                <w:sz w:val="16"/>
                <w:szCs w:val="16"/>
                <w:lang w:val="en-GB" w:eastAsia="en-GB"/>
              </w:rPr>
            </w:pPr>
          </w:p>
          <w:p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rsidTr="00DA32D8">
              <w:trPr>
                <w:trHeight w:val="192"/>
              </w:trPr>
              <w:tc>
                <w:tcPr>
                  <w:tcW w:w="3620" w:type="dxa"/>
                  <w:gridSpan w:val="2"/>
                  <w:shd w:val="clear" w:color="auto" w:fill="auto"/>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rsidTr="007172D6">
              <w:trPr>
                <w:trHeight w:val="96"/>
              </w:trPr>
              <w:tc>
                <w:tcPr>
                  <w:tcW w:w="2400" w:type="dxa"/>
                  <w:shd w:val="clear" w:color="auto" w:fill="auto"/>
                  <w:vAlign w:val="center"/>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rsidTr="00DA32D8">
              <w:trPr>
                <w:trHeight w:val="166"/>
              </w:trPr>
              <w:tc>
                <w:tcPr>
                  <w:tcW w:w="3620" w:type="dxa"/>
                  <w:gridSpan w:val="2"/>
                  <w:shd w:val="clear" w:color="auto" w:fill="auto"/>
                  <w:vAlign w:val="center"/>
                  <w:hideMark/>
                </w:tcPr>
                <w:p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sdtPr>
                    <w:sdtEnd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sdtPr>
                    <w:sdtEnd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090840" w:rsidRPr="00AA6CAC" w:rsidRDefault="00090840" w:rsidP="00B85225">
            <w:pPr>
              <w:spacing w:after="40" w:line="240" w:lineRule="auto"/>
              <w:rPr>
                <w:rFonts w:eastAsia="Times New Roman" w:cstheme="minorHAnsi"/>
                <w:b/>
                <w:bCs/>
                <w:iCs/>
                <w:color w:val="000000"/>
                <w:sz w:val="16"/>
                <w:szCs w:val="16"/>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rsidR="00B85225" w:rsidRPr="00AA6CAC" w:rsidRDefault="00B85225">
      <w:pPr>
        <w:rPr>
          <w:lang w:val="en-GB"/>
        </w:rPr>
      </w:pPr>
    </w:p>
    <w:p w:rsidR="00B85225" w:rsidRPr="00AA6CAC" w:rsidRDefault="00B85225">
      <w:pPr>
        <w:rPr>
          <w:lang w:val="en-GB"/>
        </w:rPr>
      </w:pPr>
    </w:p>
    <w:p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rsidTr="007172D6">
              <w:trPr>
                <w:trHeight w:val="166"/>
              </w:trPr>
              <w:tc>
                <w:tcPr>
                  <w:tcW w:w="5280"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rsidTr="007172D6">
              <w:trPr>
                <w:trHeight w:val="166"/>
              </w:trPr>
              <w:tc>
                <w:tcPr>
                  <w:tcW w:w="9998" w:type="dxa"/>
                  <w:gridSpan w:val="2"/>
                  <w:tcBorders>
                    <w:top w:val="single" w:sz="8" w:space="0" w:color="auto"/>
                    <w:bottom w:val="double" w:sz="6"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sdtPr>
                    <w:sdtEndPr/>
                    <w:sdtContent>
                      <w:r w:rsidRPr="00AA6CAC">
                        <w:rPr>
                          <w:rFonts w:ascii="MS Gothic" w:eastAsia="MS Gothic" w:hAnsi="MS Gothic" w:cs="MS Gothic" w:hint="eastAsia"/>
                          <w:iCs/>
                          <w:color w:val="000000"/>
                          <w:sz w:val="16"/>
                          <w:szCs w:val="16"/>
                          <w:lang w:val="en-GB" w:eastAsia="en-GB"/>
                        </w:rPr>
                        <w:t>☐</w:t>
                      </w:r>
                    </w:sdtContent>
                  </w:sdt>
                </w:p>
              </w:tc>
            </w:tr>
          </w:tbl>
          <w:p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rsidTr="007172D6">
              <w:trPr>
                <w:trHeight w:val="184"/>
              </w:trPr>
              <w:tc>
                <w:tcPr>
                  <w:tcW w:w="7589" w:type="dxa"/>
                  <w:gridSpan w:val="2"/>
                  <w:shd w:val="clear" w:color="auto" w:fill="auto"/>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96"/>
              </w:trPr>
              <w:tc>
                <w:tcPr>
                  <w:tcW w:w="10140" w:type="dxa"/>
                  <w:gridSpan w:val="3"/>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166"/>
              </w:trPr>
              <w:tc>
                <w:tcPr>
                  <w:tcW w:w="6000" w:type="dxa"/>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p>
                <w:p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166"/>
              </w:trPr>
              <w:tc>
                <w:tcPr>
                  <w:tcW w:w="10140" w:type="dxa"/>
                  <w:gridSpan w:val="3"/>
                  <w:shd w:val="clear" w:color="auto" w:fill="auto"/>
                  <w:vAlign w:val="center"/>
                </w:tcPr>
                <w:p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253"/>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239"/>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bl>
          <w:p w:rsidR="00EC110B" w:rsidRPr="00AA6CAC" w:rsidRDefault="00EC110B" w:rsidP="00EC110B">
            <w:pPr>
              <w:spacing w:after="0" w:line="240" w:lineRule="auto"/>
              <w:rPr>
                <w:rFonts w:eastAsia="Times New Roman" w:cstheme="minorHAnsi"/>
                <w:color w:val="0000FF"/>
                <w:sz w:val="16"/>
                <w:szCs w:val="16"/>
                <w:lang w:val="en-GB" w:eastAsia="en-GB"/>
              </w:rPr>
            </w:pPr>
          </w:p>
        </w:tc>
      </w:tr>
    </w:tbl>
    <w:p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EC110B">
            <w:pPr>
              <w:spacing w:after="0" w:line="240" w:lineRule="auto"/>
              <w:jc w:val="center"/>
              <w:rPr>
                <w:rFonts w:eastAsia="Times New Roman" w:cstheme="minorHAnsi"/>
                <w:color w:val="000000"/>
                <w:sz w:val="16"/>
                <w:szCs w:val="16"/>
                <w:lang w:val="en-GB" w:eastAsia="en-GB"/>
              </w:rPr>
            </w:pPr>
          </w:p>
          <w:p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af1"/>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af1"/>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rsidR="00EC110B" w:rsidRPr="00AA6CAC" w:rsidRDefault="00EC110B" w:rsidP="00EC110B">
      <w:pPr>
        <w:spacing w:after="0"/>
        <w:jc w:val="center"/>
        <w:rPr>
          <w:b/>
          <w:lang w:val="en-GB"/>
        </w:rPr>
      </w:pPr>
    </w:p>
    <w:p w:rsidR="00800E82" w:rsidRPr="00AA6CAC" w:rsidRDefault="00800E82">
      <w:pPr>
        <w:rPr>
          <w:b/>
          <w:lang w:val="en-GB"/>
        </w:rPr>
      </w:pPr>
      <w:r w:rsidRPr="00AA6CAC">
        <w:rPr>
          <w:b/>
          <w:lang w:val="en-GB"/>
        </w:rPr>
        <w:br w:type="page"/>
      </w:r>
    </w:p>
    <w:p w:rsidR="00B85225" w:rsidRPr="00AA6CAC" w:rsidRDefault="00B85225" w:rsidP="00EC110B">
      <w:pPr>
        <w:spacing w:after="0"/>
        <w:jc w:val="center"/>
        <w:rPr>
          <w:b/>
          <w:lang w:val="en-GB"/>
        </w:rPr>
      </w:pPr>
    </w:p>
    <w:p w:rsidR="00B85225" w:rsidRPr="00AA6CAC" w:rsidRDefault="00B85225"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During the Mobility</w:t>
      </w:r>
    </w:p>
    <w:p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rsidR="00EC110B" w:rsidRPr="00AA6CAC" w:rsidRDefault="00EC110B" w:rsidP="00EC110B">
            <w:pPr>
              <w:spacing w:after="0"/>
              <w:ind w:right="-993"/>
              <w:rPr>
                <w:rFonts w:cs="Arial"/>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EC110B" w:rsidRPr="00AA6CAC" w:rsidRDefault="00EC110B" w:rsidP="00EC110B">
            <w:pPr>
              <w:spacing w:after="0"/>
              <w:ind w:right="-992"/>
              <w:rPr>
                <w:rFonts w:cs="Calibri"/>
                <w:b/>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rsidR="00EC110B" w:rsidRPr="00AA6CAC" w:rsidRDefault="00EC110B" w:rsidP="00EC110B">
            <w:pPr>
              <w:spacing w:after="0"/>
              <w:rPr>
                <w:rFonts w:cs="Calibri"/>
                <w:b/>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bl>
    <w:p w:rsidR="00800E82" w:rsidRPr="00AA6CAC" w:rsidRDefault="00800E82"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After the Mobility</w:t>
      </w:r>
    </w:p>
    <w:p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EC110B" w:rsidRPr="00AA6CAC" w:rsidRDefault="00EC110B" w:rsidP="00EC110B">
            <w:pPr>
              <w:pStyle w:val="ab"/>
              <w:tabs>
                <w:tab w:val="left" w:pos="5812"/>
              </w:tabs>
              <w:spacing w:before="80" w:after="80"/>
              <w:rPr>
                <w:rFonts w:asciiTheme="minorHAnsi" w:hAnsiTheme="minorHAnsi"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rsidR="00EC110B" w:rsidRPr="00AA6CAC" w:rsidRDefault="00EC110B" w:rsidP="00EC110B">
            <w:pPr>
              <w:spacing w:before="80" w:after="80"/>
              <w:ind w:right="-993"/>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EC110B" w:rsidRPr="00AA6CAC" w:rsidRDefault="00EC110B" w:rsidP="00EC110B">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rsidR="00EC110B" w:rsidRPr="00AA6CAC" w:rsidRDefault="00EC110B" w:rsidP="00EC110B">
            <w:pPr>
              <w:spacing w:before="80" w:after="80"/>
              <w:ind w:right="-992"/>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rsidR="00EC110B" w:rsidRPr="00AA6CAC" w:rsidRDefault="00EC110B" w:rsidP="00800E82">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EC110B" w:rsidRPr="00AA6CAC" w:rsidRDefault="00EC110B" w:rsidP="00EC110B">
            <w:pPr>
              <w:spacing w:before="80" w:after="80"/>
              <w:ind w:right="-993"/>
              <w:rPr>
                <w:rFonts w:cs="Calibri"/>
                <w:b/>
                <w:sz w:val="16"/>
                <w:szCs w:val="16"/>
                <w:lang w:val="en-GB"/>
              </w:rPr>
            </w:pPr>
          </w:p>
        </w:tc>
      </w:tr>
    </w:tbl>
    <w:p w:rsidR="00EC110B" w:rsidRPr="00AA6CAC" w:rsidRDefault="00EC110B" w:rsidP="00EC110B">
      <w:pPr>
        <w:rPr>
          <w:rFonts w:ascii="Verdana" w:hAnsi="Verdana"/>
          <w:b/>
          <w:color w:val="002060"/>
          <w:sz w:val="20"/>
          <w:lang w:val="en-GB"/>
        </w:rPr>
      </w:pPr>
    </w:p>
    <w:p w:rsidR="00EC110B" w:rsidRPr="00AA6CAC" w:rsidRDefault="00EC110B" w:rsidP="00EC110B">
      <w:pPr>
        <w:spacing w:after="0"/>
        <w:rPr>
          <w:lang w:val="en-GB"/>
        </w:rPr>
      </w:pPr>
    </w:p>
    <w:p w:rsidR="00EC110B" w:rsidRPr="00AA6CAC" w:rsidRDefault="00EC110B" w:rsidP="009E185F">
      <w:pPr>
        <w:rPr>
          <w:rFonts w:ascii="Verdana" w:hAnsi="Verdana"/>
          <w:b/>
          <w:color w:val="002060"/>
          <w:sz w:val="20"/>
          <w:lang w:val="en-GB"/>
        </w:rPr>
      </w:pPr>
    </w:p>
    <w:p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rsidR="008C6BE5" w:rsidRPr="00AA6CAC" w:rsidRDefault="002F133E" w:rsidP="00A01E4F">
      <w:pPr>
        <w:spacing w:after="0" w:line="240" w:lineRule="auto"/>
        <w:ind w:left="-42"/>
        <w:jc w:val="center"/>
        <w:rPr>
          <w:rFonts w:ascii="Calibri" w:eastAsia="Times New Roman" w:hAnsi="Calibri" w:cs="Times New Roman"/>
          <w:b/>
          <w:bCs/>
          <w:color w:val="000000"/>
          <w:sz w:val="16"/>
          <w:szCs w:val="16"/>
          <w:lang w:val="en-GB" w:eastAsia="en-GB"/>
        </w:rPr>
      </w:pPr>
      <w:r>
        <w:rPr>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1501775</wp:posOffset>
                </wp:positionH>
                <wp:positionV relativeFrom="paragraph">
                  <wp:posOffset>-348615</wp:posOffset>
                </wp:positionV>
                <wp:extent cx="3696970" cy="1181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0B6588" w:rsidRDefault="000B6588" w:rsidP="008C6BE5">
                            <w:pPr>
                              <w:tabs>
                                <w:tab w:val="left" w:pos="3119"/>
                              </w:tabs>
                              <w:spacing w:after="0"/>
                              <w:jc w:val="right"/>
                              <w:rPr>
                                <w:rFonts w:ascii="Verdana" w:hAnsi="Verdana"/>
                                <w:b/>
                                <w:i/>
                                <w:color w:val="003CB4"/>
                                <w:sz w:val="14"/>
                                <w:szCs w:val="16"/>
                                <w:lang w:val="en-GB"/>
                              </w:rPr>
                            </w:pPr>
                          </w:p>
                          <w:p w:rsidR="000B6588" w:rsidRDefault="000B6588" w:rsidP="008C6BE5">
                            <w:pPr>
                              <w:tabs>
                                <w:tab w:val="left" w:pos="3119"/>
                              </w:tabs>
                              <w:spacing w:after="0"/>
                              <w:jc w:val="right"/>
                              <w:rPr>
                                <w:rFonts w:ascii="Verdana" w:hAnsi="Verdana"/>
                                <w:b/>
                                <w:i/>
                                <w:color w:val="003CB4"/>
                                <w:sz w:val="14"/>
                                <w:szCs w:val="16"/>
                                <w:lang w:val="en-GB"/>
                              </w:rPr>
                            </w:pPr>
                          </w:p>
                          <w:p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UeugIAAME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" filled="f" stroked="f">
                <v:textbox>
                  <w:txbxContent>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0B6588" w:rsidRDefault="000B6588" w:rsidP="008C6BE5">
                      <w:pPr>
                        <w:tabs>
                          <w:tab w:val="left" w:pos="3119"/>
                        </w:tabs>
                        <w:spacing w:after="0"/>
                        <w:jc w:val="right"/>
                        <w:rPr>
                          <w:rFonts w:ascii="Verdana" w:hAnsi="Verdana"/>
                          <w:b/>
                          <w:i/>
                          <w:color w:val="003CB4"/>
                          <w:sz w:val="14"/>
                          <w:szCs w:val="16"/>
                          <w:lang w:val="en-GB"/>
                        </w:rPr>
                      </w:pPr>
                    </w:p>
                    <w:p w:rsidR="000B6588" w:rsidRDefault="000B6588" w:rsidP="008C6BE5">
                      <w:pPr>
                        <w:tabs>
                          <w:tab w:val="left" w:pos="3119"/>
                        </w:tabs>
                        <w:spacing w:after="0"/>
                        <w:jc w:val="right"/>
                        <w:rPr>
                          <w:rFonts w:ascii="Verdana" w:hAnsi="Verdana"/>
                          <w:b/>
                          <w:i/>
                          <w:color w:val="003CB4"/>
                          <w:sz w:val="14"/>
                          <w:szCs w:val="16"/>
                          <w:lang w:val="en-GB"/>
                        </w:rPr>
                      </w:pPr>
                    </w:p>
                    <w:p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f1"/>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f1"/>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f1"/>
                <w:rFonts w:ascii="Calibri" w:eastAsia="Times New Roman" w:hAnsi="Calibri" w:cs="Times New Roman"/>
                <w:b/>
                <w:bCs/>
                <w:color w:val="000000"/>
                <w:sz w:val="16"/>
                <w:szCs w:val="16"/>
                <w:lang w:val="en-GB" w:eastAsia="en-GB"/>
              </w:rPr>
              <w:footnoteReference w:id="36"/>
            </w:r>
          </w:p>
        </w:tc>
      </w:tr>
      <w:tr w:rsidR="008C6BE5" w:rsidRPr="00AA6CAC"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f1"/>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f1"/>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af1"/>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f1"/>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2F133E"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rsidR="008C6BE5" w:rsidRPr="00AA6CAC" w:rsidRDefault="002F133E"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1A3798" w:rsidRPr="00AA6CAC" w:rsidRDefault="001A3798"/>
    <w:p w:rsidR="00B85225" w:rsidRPr="00AA6CAC" w:rsidRDefault="00B85225" w:rsidP="001A3798">
      <w:pPr>
        <w:jc w:val="center"/>
        <w:rPr>
          <w:rFonts w:ascii="Calibri" w:eastAsia="Times New Roman" w:hAnsi="Calibri" w:cs="Times New Roman"/>
          <w:b/>
          <w:color w:val="000000"/>
          <w:lang w:val="en-GB" w:eastAsia="en-GB"/>
        </w:rPr>
      </w:pPr>
    </w:p>
    <w:p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626FCE" w:rsidRPr="00AA6CAC" w:rsidRDefault="00626FCE" w:rsidP="00A01E4F">
            <w:pPr>
              <w:pStyle w:val="ab"/>
              <w:tabs>
                <w:tab w:val="left" w:pos="5812"/>
              </w:tabs>
              <w:spacing w:after="0"/>
              <w:rPr>
                <w:rFonts w:asciiTheme="minorHAnsi" w:hAnsiTheme="minorHAnsi" w:cs="Arial"/>
                <w:sz w:val="16"/>
                <w:szCs w:val="16"/>
                <w:lang w:val="en-GB"/>
              </w:rPr>
            </w:pPr>
          </w:p>
        </w:tc>
      </w:tr>
      <w:tr w:rsidR="00626FCE" w:rsidRPr="00AA6CAC"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af1"/>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rsidR="00626FCE" w:rsidRPr="00AA6CAC" w:rsidRDefault="00626FCE" w:rsidP="00A01E4F">
            <w:pPr>
              <w:spacing w:after="0"/>
              <w:ind w:right="-993"/>
              <w:rPr>
                <w:rFonts w:cs="Arial"/>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rsidR="00626FCE" w:rsidRPr="00AA6CAC" w:rsidRDefault="00626FCE" w:rsidP="00626FCE">
            <w:pPr>
              <w:spacing w:after="0"/>
              <w:ind w:right="-993"/>
              <w:rPr>
                <w:rFonts w:cs="Calibri"/>
                <w:b/>
                <w:sz w:val="16"/>
                <w:szCs w:val="16"/>
                <w:lang w:val="en-GB"/>
              </w:rPr>
            </w:pPr>
          </w:p>
          <w:p w:rsidR="008C6BE5" w:rsidRPr="00AA6CAC" w:rsidRDefault="008C6BE5" w:rsidP="008C6BE5">
            <w:pPr>
              <w:spacing w:after="0"/>
              <w:ind w:right="-993"/>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8C6BE5" w:rsidRPr="00AA6CAC" w:rsidRDefault="008C6BE5" w:rsidP="00A01E4F">
            <w:pPr>
              <w:spacing w:after="0"/>
              <w:ind w:right="-992"/>
              <w:rPr>
                <w:rFonts w:cs="Calibri"/>
                <w:b/>
                <w:sz w:val="16"/>
                <w:szCs w:val="16"/>
                <w:lang w:val="en-GB"/>
              </w:rPr>
            </w:pPr>
          </w:p>
          <w:p w:rsidR="00626FCE" w:rsidRPr="00AA6CAC" w:rsidRDefault="00626FCE" w:rsidP="00A01E4F">
            <w:pPr>
              <w:spacing w:after="0"/>
              <w:ind w:right="-992"/>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rsidR="008C6BE5" w:rsidRPr="00AA6CAC" w:rsidRDefault="008C6BE5" w:rsidP="00A01E4F">
            <w:pPr>
              <w:spacing w:after="0"/>
              <w:ind w:left="-6" w:firstLine="6"/>
              <w:rPr>
                <w:rFonts w:cs="Calibri"/>
                <w:b/>
                <w:sz w:val="16"/>
                <w:szCs w:val="16"/>
                <w:lang w:val="en-GB"/>
              </w:rPr>
            </w:pPr>
          </w:p>
          <w:p w:rsidR="00626FCE" w:rsidRPr="00AA6CAC" w:rsidRDefault="00626FCE" w:rsidP="00A01E4F">
            <w:pPr>
              <w:spacing w:after="0"/>
              <w:ind w:left="-6" w:firstLine="6"/>
              <w:rPr>
                <w:rFonts w:cs="Calibri"/>
                <w:b/>
                <w:sz w:val="16"/>
                <w:szCs w:val="16"/>
                <w:lang w:val="en-GB"/>
              </w:rPr>
            </w:pPr>
          </w:p>
        </w:tc>
      </w:tr>
      <w:tr w:rsidR="008C6BE5" w:rsidRPr="00AA6CAC"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rsidR="008C6BE5" w:rsidRPr="00AA6CAC" w:rsidRDefault="008C6BE5" w:rsidP="00A01E4F">
            <w:pPr>
              <w:spacing w:after="0"/>
              <w:ind w:right="-993"/>
              <w:rPr>
                <w:rFonts w:cs="Arial"/>
                <w:sz w:val="16"/>
                <w:szCs w:val="16"/>
                <w:lang w:val="en-GB"/>
              </w:rPr>
            </w:pPr>
          </w:p>
          <w:p w:rsidR="008C6BE5" w:rsidRPr="00AA6CAC" w:rsidRDefault="008C6BE5" w:rsidP="00A01E4F">
            <w:pPr>
              <w:spacing w:after="0"/>
              <w:ind w:right="-993"/>
              <w:rPr>
                <w:rFonts w:cs="Arial"/>
                <w:sz w:val="16"/>
                <w:szCs w:val="16"/>
                <w:lang w:val="en-GB"/>
              </w:rPr>
            </w:pPr>
          </w:p>
        </w:tc>
      </w:tr>
      <w:tr w:rsidR="008C6BE5" w:rsidRPr="00AA6CAC" w:rsidTr="00735836">
        <w:trPr>
          <w:trHeight w:val="77"/>
        </w:trPr>
        <w:tc>
          <w:tcPr>
            <w:tcW w:w="99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af1"/>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sdtPr>
              <w:sdtEndPr/>
              <w:sdtContent>
                <w:r w:rsidRPr="00AA6CAC">
                  <w:rPr>
                    <w:rFonts w:ascii="MS Gothic" w:eastAsia="MS Gothic" w:hAnsi="MS Gothic" w:cs="Times New Roman" w:hint="eastAsia"/>
                    <w:iCs/>
                    <w:color w:val="000000"/>
                    <w:sz w:val="12"/>
                    <w:szCs w:val="16"/>
                    <w:lang w:val="en-GB" w:eastAsia="en-GB"/>
                  </w:rPr>
                  <w:t>☐</w:t>
                </w:r>
              </w:sdtContent>
            </w:sdt>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a9"/>
                <w:rFonts w:eastAsia="Times New Roman" w:cstheme="minorHAnsi"/>
                <w:b/>
                <w:bCs/>
                <w:color w:val="000000"/>
                <w:sz w:val="16"/>
                <w:szCs w:val="16"/>
                <w:lang w:val="en-GB" w:eastAsia="en-GB"/>
              </w:rPr>
              <w:t xml:space="preserve"> </w:t>
            </w:r>
          </w:p>
          <w:p w:rsidR="008C6BE5" w:rsidRPr="00AA6CAC" w:rsidRDefault="008C6BE5" w:rsidP="00371E65">
            <w:pPr>
              <w:pStyle w:val="af"/>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rsidTr="00897D5B">
              <w:trPr>
                <w:trHeight w:val="184"/>
              </w:trPr>
              <w:tc>
                <w:tcPr>
                  <w:tcW w:w="10560" w:type="dxa"/>
                  <w:gridSpan w:val="2"/>
                  <w:shd w:val="clear" w:color="auto" w:fill="auto"/>
                  <w:hideMark/>
                </w:tcPr>
                <w:p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rsidTr="00897D5B">
              <w:trPr>
                <w:trHeight w:val="184"/>
              </w:trPr>
              <w:tc>
                <w:tcPr>
                  <w:tcW w:w="10560" w:type="dxa"/>
                  <w:gridSpan w:val="2"/>
                  <w:shd w:val="clear" w:color="auto" w:fill="auto"/>
                </w:tcPr>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sdtPr>
                    <w:sdtEndPr/>
                    <w:sdtContent>
                      <w:r w:rsidRPr="006920D9">
                        <w:rPr>
                          <w:rFonts w:ascii="MS Gothic" w:eastAsia="MS Gothic" w:hAnsi="MS Gothic" w:cstheme="minorHAnsi"/>
                          <w:iCs/>
                          <w:sz w:val="16"/>
                          <w:szCs w:val="16"/>
                          <w:lang w:val="en-GB" w:eastAsia="en-GB"/>
                        </w:rPr>
                        <w:t>☐</w:t>
                      </w:r>
                    </w:sdtContent>
                  </w:sdt>
                </w:p>
              </w:tc>
            </w:tr>
            <w:tr w:rsidR="00D42928" w:rsidRPr="00AA6CAC" w:rsidTr="00897D5B">
              <w:trPr>
                <w:trHeight w:val="184"/>
              </w:trPr>
              <w:tc>
                <w:tcPr>
                  <w:tcW w:w="3478" w:type="dxa"/>
                  <w:vMerge w:val="restart"/>
                  <w:shd w:val="clear" w:color="auto" w:fill="auto"/>
                </w:tcPr>
                <w:p w:rsidR="00D42928" w:rsidRPr="006920D9" w:rsidRDefault="00D42928" w:rsidP="00897D5B">
                  <w:pPr>
                    <w:spacing w:after="0" w:line="240" w:lineRule="auto"/>
                    <w:rPr>
                      <w:rFonts w:eastAsia="Times New Roman" w:cstheme="minorHAnsi"/>
                      <w:bCs/>
                      <w:sz w:val="16"/>
                      <w:szCs w:val="16"/>
                      <w:lang w:val="en-GB" w:eastAsia="en-GB"/>
                    </w:rPr>
                  </w:pPr>
                </w:p>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rsidTr="00897D5B">
              <w:trPr>
                <w:trHeight w:val="166"/>
              </w:trPr>
              <w:tc>
                <w:tcPr>
                  <w:tcW w:w="3478" w:type="dxa"/>
                  <w:vMerge/>
                  <w:shd w:val="clear" w:color="auto" w:fill="auto"/>
                  <w:vAlign w:val="center"/>
                  <w:hideMark/>
                </w:tcPr>
                <w:p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rsidTr="00897D5B">
              <w:trPr>
                <w:trHeight w:val="166"/>
              </w:trPr>
              <w:tc>
                <w:tcPr>
                  <w:tcW w:w="3478" w:type="dxa"/>
                  <w:vMerge/>
                  <w:shd w:val="clear" w:color="auto" w:fill="auto"/>
                  <w:vAlign w:val="center"/>
                </w:tcPr>
                <w:p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Europass Mobility Document:                  Yes </w:t>
                  </w:r>
                  <w:sdt>
                    <w:sdtPr>
                      <w:rPr>
                        <w:rFonts w:eastAsia="Times New Roman" w:cstheme="minorHAnsi"/>
                        <w:iCs/>
                        <w:sz w:val="16"/>
                        <w:szCs w:val="16"/>
                        <w:lang w:val="en-GB" w:eastAsia="en-GB"/>
                      </w:rPr>
                      <w:id w:val="775835543"/>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sdtPr>
                    <w:sdtEndPr/>
                    <w:sdtContent>
                      <w:r w:rsidRPr="006920D9">
                        <w:rPr>
                          <w:rFonts w:ascii="MS Gothic" w:eastAsia="MS Gothic" w:hAnsi="MS Gothic" w:cs="MS Gothic"/>
                          <w:iCs/>
                          <w:sz w:val="16"/>
                          <w:szCs w:val="16"/>
                          <w:lang w:val="en-GB" w:eastAsia="en-GB"/>
                        </w:rPr>
                        <w:t>☐</w:t>
                      </w:r>
                    </w:sdtContent>
                  </w:sdt>
                </w:p>
              </w:tc>
            </w:tr>
          </w:tbl>
          <w:p w:rsidR="00D42928" w:rsidRPr="00AA6CAC" w:rsidRDefault="00D42928" w:rsidP="00A01E4F">
            <w:pPr>
              <w:pStyle w:val="af"/>
              <w:spacing w:before="80" w:after="40" w:line="240" w:lineRule="auto"/>
              <w:ind w:left="199"/>
              <w:rPr>
                <w:rFonts w:eastAsia="Times New Roman" w:cstheme="minorHAnsi"/>
                <w:bCs/>
                <w:color w:val="000000"/>
                <w:sz w:val="16"/>
                <w:szCs w:val="16"/>
                <w:lang w:val="en-GB" w:eastAsia="en-GB"/>
              </w:rPr>
            </w:pPr>
          </w:p>
          <w:p w:rsidR="008C6BE5" w:rsidRPr="00AA6CAC" w:rsidRDefault="008C6BE5" w:rsidP="00371E65">
            <w:pPr>
              <w:pStyle w:val="af"/>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rsidTr="008D5947">
              <w:trPr>
                <w:trHeight w:val="192"/>
              </w:trPr>
              <w:tc>
                <w:tcPr>
                  <w:tcW w:w="3903" w:type="dxa"/>
                  <w:gridSpan w:val="2"/>
                  <w:shd w:val="clear" w:color="auto" w:fill="auto"/>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rsidTr="00735836">
              <w:trPr>
                <w:trHeight w:val="96"/>
              </w:trPr>
              <w:tc>
                <w:tcPr>
                  <w:tcW w:w="2400" w:type="dxa"/>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rsidTr="008D5947">
              <w:trPr>
                <w:trHeight w:val="166"/>
              </w:trPr>
              <w:tc>
                <w:tcPr>
                  <w:tcW w:w="3903" w:type="dxa"/>
                  <w:gridSpan w:val="2"/>
                  <w:shd w:val="clear" w:color="auto" w:fill="auto"/>
                  <w:vAlign w:val="center"/>
                  <w:hideMark/>
                </w:tcPr>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sdtPr>
                    <w:sdtEndPr/>
                    <w:sdtContent>
                      <w:r w:rsidRPr="00AA6CAC">
                        <w:rPr>
                          <w:rFonts w:ascii="MS Gothic" w:eastAsia="MS Gothic" w:hAnsi="MS Gothic" w:cs="MS Gothic" w:hint="eastAsia"/>
                          <w:iCs/>
                          <w:color w:val="000000"/>
                          <w:sz w:val="16"/>
                          <w:szCs w:val="16"/>
                          <w:lang w:val="en-GB" w:eastAsia="en-GB"/>
                        </w:rPr>
                        <w:t>☐</w:t>
                      </w:r>
                    </w:sdtContent>
                  </w:sdt>
                </w:p>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8C6BE5" w:rsidRPr="00AA6CAC" w:rsidRDefault="008C6BE5" w:rsidP="00A01E4F">
            <w:pPr>
              <w:spacing w:after="0" w:line="240" w:lineRule="auto"/>
              <w:rPr>
                <w:rFonts w:eastAsia="Times New Roman" w:cstheme="minorHAnsi"/>
                <w:bCs/>
                <w:iCs/>
                <w:color w:val="000000"/>
                <w:sz w:val="16"/>
                <w:szCs w:val="16"/>
                <w:lang w:val="en-GB" w:eastAsia="en-GB"/>
              </w:rPr>
            </w:pPr>
          </w:p>
          <w:p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rsidR="001A3798" w:rsidRPr="00AA6CAC" w:rsidRDefault="001A3798"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626FCE" w:rsidRPr="00AA6CAC" w:rsidRDefault="00626FCE" w:rsidP="00626FCE">
      <w:pPr>
        <w:spacing w:after="40" w:line="240" w:lineRule="auto"/>
        <w:rPr>
          <w:rFonts w:eastAsia="Times New Roman" w:cstheme="minorHAnsi"/>
          <w:b/>
          <w:bCs/>
          <w:iCs/>
          <w:color w:val="000000"/>
          <w:sz w:val="16"/>
          <w:szCs w:val="16"/>
          <w:lang w:val="en-GB" w:eastAsia="en-GB"/>
        </w:rPr>
      </w:pPr>
    </w:p>
    <w:p w:rsidR="00D42928" w:rsidRPr="00AA6CAC" w:rsidRDefault="00D42928"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rsidTr="00735836">
              <w:trPr>
                <w:trHeight w:val="166"/>
                <w:jc w:val="center"/>
              </w:trPr>
              <w:tc>
                <w:tcPr>
                  <w:tcW w:w="5280" w:type="dxa"/>
                  <w:tcBorders>
                    <w:top w:val="single" w:sz="8" w:space="0" w:color="auto"/>
                    <w:bottom w:val="single" w:sz="8" w:space="0" w:color="auto"/>
                  </w:tcBorders>
                  <w:shd w:val="clear" w:color="auto" w:fill="auto"/>
                  <w:vAlign w:val="center"/>
                </w:tcPr>
                <w:p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sdtPr>
                    <w:sdtEndPr/>
                    <w:sdtContent>
                      <w:r w:rsidRPr="00AA6CAC">
                        <w:rPr>
                          <w:rFonts w:ascii="MS Gothic" w:eastAsia="MS Gothic" w:hAnsi="MS Gothic" w:cs="MS Gothic" w:hint="eastAsia"/>
                          <w:iCs/>
                          <w:color w:val="000000"/>
                          <w:sz w:val="16"/>
                          <w:szCs w:val="16"/>
                          <w:lang w:val="en-GB" w:eastAsia="en-GB"/>
                        </w:rPr>
                        <w:t>☐</w:t>
                      </w:r>
                    </w:sdtContent>
                  </w:sdt>
                </w:p>
              </w:tc>
            </w:tr>
          </w:tbl>
          <w:p w:rsidR="001A3798" w:rsidRPr="00AA6CAC" w:rsidRDefault="001A3798" w:rsidP="00F162C1">
            <w:pPr>
              <w:spacing w:after="0" w:line="240" w:lineRule="auto"/>
              <w:rPr>
                <w:rFonts w:eastAsia="Times New Roman" w:cstheme="minorHAnsi"/>
                <w:bCs/>
                <w:iCs/>
                <w:color w:val="000000"/>
                <w:sz w:val="16"/>
                <w:szCs w:val="16"/>
                <w:lang w:val="en-GB" w:eastAsia="en-GB"/>
              </w:rPr>
            </w:pPr>
          </w:p>
          <w:p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rsidTr="00735836">
              <w:trPr>
                <w:trHeight w:val="184"/>
              </w:trPr>
              <w:tc>
                <w:tcPr>
                  <w:tcW w:w="7800" w:type="dxa"/>
                  <w:gridSpan w:val="2"/>
                  <w:shd w:val="clear" w:color="auto" w:fill="auto"/>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96"/>
              </w:trPr>
              <w:tc>
                <w:tcPr>
                  <w:tcW w:w="10140" w:type="dxa"/>
                  <w:gridSpan w:val="3"/>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166"/>
              </w:trPr>
              <w:tc>
                <w:tcPr>
                  <w:tcW w:w="6000" w:type="dxa"/>
                  <w:shd w:val="clear" w:color="auto" w:fill="auto"/>
                  <w:vAlign w:val="center"/>
                  <w:hideMark/>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p>
                <w:p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rsidTr="00735836">
              <w:trPr>
                <w:trHeight w:val="166"/>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rsidTr="00735836">
              <w:trPr>
                <w:trHeight w:val="253"/>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rsidTr="00735836">
              <w:trPr>
                <w:trHeight w:val="239"/>
              </w:trPr>
              <w:tc>
                <w:tcPr>
                  <w:tcW w:w="10140" w:type="dxa"/>
                  <w:gridSpan w:val="3"/>
                  <w:shd w:val="clear" w:color="auto" w:fill="auto"/>
                  <w:vAlign w:val="center"/>
                </w:tcPr>
                <w:p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8C6BE5" w:rsidRPr="00AA6CAC" w:rsidRDefault="008C6BE5" w:rsidP="00A01E4F">
                  <w:pPr>
                    <w:spacing w:after="0" w:line="240" w:lineRule="auto"/>
                    <w:rPr>
                      <w:rFonts w:eastAsia="Times New Roman" w:cstheme="minorHAnsi"/>
                      <w:bCs/>
                      <w:color w:val="000000"/>
                      <w:sz w:val="16"/>
                      <w:szCs w:val="16"/>
                      <w:lang w:val="en-GB" w:eastAsia="en-GB"/>
                    </w:rPr>
                  </w:pPr>
                </w:p>
              </w:tc>
            </w:tr>
          </w:tbl>
          <w:p w:rsidR="008C6BE5" w:rsidRPr="00AA6CAC" w:rsidRDefault="008C6BE5" w:rsidP="00A01E4F">
            <w:pPr>
              <w:spacing w:after="0" w:line="240" w:lineRule="auto"/>
              <w:rPr>
                <w:rFonts w:eastAsia="Times New Roman" w:cstheme="minorHAnsi"/>
                <w:color w:val="0000FF"/>
                <w:sz w:val="16"/>
                <w:szCs w:val="16"/>
                <w:lang w:val="en-GB" w:eastAsia="en-GB"/>
              </w:rPr>
            </w:pPr>
          </w:p>
        </w:tc>
      </w:tr>
    </w:tbl>
    <w:p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6BE5" w:rsidRPr="00AA6CAC" w:rsidRDefault="008C6BE5" w:rsidP="00A01E4F">
            <w:pPr>
              <w:spacing w:after="0" w:line="240" w:lineRule="auto"/>
              <w:jc w:val="center"/>
              <w:rPr>
                <w:rFonts w:eastAsia="Times New Roman" w:cstheme="minorHAnsi"/>
                <w:color w:val="000000"/>
                <w:sz w:val="16"/>
                <w:szCs w:val="16"/>
                <w:lang w:val="en-GB" w:eastAsia="en-GB"/>
              </w:rPr>
            </w:pPr>
          </w:p>
          <w:p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af1"/>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af1"/>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rsidR="008C6BE5" w:rsidRPr="00AA6CAC" w:rsidRDefault="008C6BE5" w:rsidP="008C6BE5">
      <w:pPr>
        <w:spacing w:after="0"/>
        <w:jc w:val="center"/>
        <w:rPr>
          <w:b/>
          <w:lang w:val="en-GB"/>
        </w:rPr>
      </w:pPr>
    </w:p>
    <w:p w:rsidR="00DE7D14" w:rsidRPr="00AA6CAC" w:rsidRDefault="00DE7D14">
      <w:pPr>
        <w:rPr>
          <w:b/>
          <w:lang w:val="en-GB"/>
        </w:rPr>
      </w:pPr>
      <w:r w:rsidRPr="00AA6CAC">
        <w:rPr>
          <w:b/>
          <w:lang w:val="en-GB"/>
        </w:rPr>
        <w:br w:type="page"/>
      </w:r>
    </w:p>
    <w:p w:rsidR="00B85225" w:rsidRPr="00AA6CAC" w:rsidRDefault="00B85225" w:rsidP="008C6BE5">
      <w:pPr>
        <w:spacing w:after="0"/>
        <w:jc w:val="center"/>
        <w:rPr>
          <w:b/>
          <w:lang w:val="en-GB"/>
        </w:rPr>
      </w:pPr>
    </w:p>
    <w:p w:rsidR="00B85225" w:rsidRPr="00AA6CAC" w:rsidRDefault="00B85225" w:rsidP="008C6BE5">
      <w:pPr>
        <w:spacing w:after="0"/>
        <w:jc w:val="center"/>
        <w:rPr>
          <w:b/>
          <w:lang w:val="en-GB"/>
        </w:rPr>
      </w:pPr>
    </w:p>
    <w:p w:rsidR="008C6BE5" w:rsidRPr="00AA6CAC" w:rsidRDefault="008C6BE5" w:rsidP="008C6BE5">
      <w:pPr>
        <w:spacing w:after="0"/>
        <w:jc w:val="center"/>
        <w:rPr>
          <w:b/>
          <w:lang w:val="en-GB"/>
        </w:rPr>
      </w:pPr>
      <w:r w:rsidRPr="00AA6CAC">
        <w:rPr>
          <w:b/>
          <w:lang w:val="en-GB"/>
        </w:rPr>
        <w:t>During the Mobility</w:t>
      </w:r>
    </w:p>
    <w:p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8C6BE5" w:rsidRPr="00AA6CAC" w:rsidRDefault="008C6BE5" w:rsidP="00A01E4F">
            <w:pPr>
              <w:pStyle w:val="ab"/>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8C6BE5" w:rsidRPr="00AA6CAC" w:rsidRDefault="008C6BE5" w:rsidP="00A01E4F">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rsidR="008C6BE5" w:rsidRPr="00AA6CAC" w:rsidRDefault="008C6BE5" w:rsidP="00A01E4F">
            <w:pPr>
              <w:spacing w:after="0"/>
              <w:ind w:right="-993"/>
              <w:rPr>
                <w:rFonts w:cs="Arial"/>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8C6BE5" w:rsidRPr="00AA6CAC" w:rsidRDefault="008C6BE5" w:rsidP="00A01E4F">
            <w:pPr>
              <w:spacing w:after="0"/>
              <w:ind w:right="-992"/>
              <w:rPr>
                <w:rFonts w:cs="Calibri"/>
                <w:b/>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rsidR="008C6BE5" w:rsidRPr="00AA6CAC" w:rsidRDefault="008C6BE5" w:rsidP="00A01E4F">
            <w:pPr>
              <w:spacing w:after="0"/>
              <w:rPr>
                <w:rFonts w:cs="Calibri"/>
                <w:b/>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rsidR="00DE7D14" w:rsidRPr="00AA6CAC" w:rsidRDefault="00DE7D14" w:rsidP="008C6BE5">
      <w:pPr>
        <w:spacing w:after="0"/>
        <w:jc w:val="center"/>
        <w:rPr>
          <w:b/>
          <w:lang w:val="en-GB"/>
        </w:rPr>
      </w:pPr>
    </w:p>
    <w:p w:rsidR="008C6BE5" w:rsidRPr="00AA6CAC" w:rsidRDefault="008C6BE5" w:rsidP="008C6BE5">
      <w:pPr>
        <w:spacing w:after="0"/>
        <w:jc w:val="center"/>
        <w:rPr>
          <w:b/>
          <w:lang w:val="en-GB"/>
        </w:rPr>
      </w:pPr>
      <w:r w:rsidRPr="00AA6CAC">
        <w:rPr>
          <w:b/>
          <w:lang w:val="en-GB"/>
        </w:rPr>
        <w:t>After the Mobility</w:t>
      </w:r>
    </w:p>
    <w:p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8C6BE5" w:rsidRPr="00AA6CAC" w:rsidRDefault="008C6BE5" w:rsidP="00A01E4F">
            <w:pPr>
              <w:pStyle w:val="ab"/>
              <w:tabs>
                <w:tab w:val="left" w:pos="5812"/>
              </w:tabs>
              <w:spacing w:before="80" w:after="80"/>
              <w:rPr>
                <w:rFonts w:asciiTheme="minorHAnsi" w:hAnsiTheme="minorHAnsi"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rsidR="008C6BE5" w:rsidRPr="00AA6CAC" w:rsidRDefault="008C6BE5" w:rsidP="00A01E4F">
            <w:pPr>
              <w:spacing w:before="80" w:after="80"/>
              <w:ind w:right="-993"/>
              <w:rPr>
                <w:rFonts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8C6BE5" w:rsidRPr="00AA6CAC" w:rsidRDefault="008C6BE5" w:rsidP="00A01E4F">
            <w:pPr>
              <w:spacing w:before="80" w:after="80"/>
              <w:ind w:right="-993"/>
              <w:rPr>
                <w:rFonts w:cs="Arial"/>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rsidR="00DE7D14" w:rsidRPr="00AA6CAC" w:rsidRDefault="00DE7D14" w:rsidP="00DE7D14">
            <w:pPr>
              <w:spacing w:before="80" w:after="80"/>
              <w:ind w:right="-992"/>
              <w:rPr>
                <w:rFonts w:cs="Calibri"/>
                <w:b/>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rsidR="008C6BE5" w:rsidRPr="00AA6CAC" w:rsidRDefault="008C6BE5" w:rsidP="00A01E4F">
            <w:pPr>
              <w:spacing w:before="80" w:after="80"/>
              <w:ind w:right="-993"/>
              <w:rPr>
                <w:rFonts w:cs="Arial"/>
                <w:sz w:val="16"/>
                <w:szCs w:val="16"/>
                <w:lang w:val="en-GB"/>
              </w:rPr>
            </w:pP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8C6BE5" w:rsidRPr="005012F0" w:rsidRDefault="008C6BE5" w:rsidP="00DE7D14">
            <w:pPr>
              <w:tabs>
                <w:tab w:val="left" w:pos="2010"/>
              </w:tabs>
              <w:spacing w:before="80" w:after="80"/>
              <w:ind w:right="-993"/>
              <w:rPr>
                <w:rFonts w:cs="Calibri"/>
                <w:b/>
                <w:sz w:val="16"/>
                <w:szCs w:val="16"/>
                <w:lang w:val="en-GB"/>
              </w:rPr>
            </w:pPr>
          </w:p>
        </w:tc>
      </w:tr>
    </w:tbl>
    <w:p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149" w:rsidRDefault="000F3149" w:rsidP="00261299">
      <w:pPr>
        <w:spacing w:after="0" w:line="240" w:lineRule="auto"/>
      </w:pPr>
      <w:r>
        <w:separator/>
      </w:r>
    </w:p>
  </w:endnote>
  <w:endnote w:type="continuationSeparator" w:id="0">
    <w:p w:rsidR="000F3149" w:rsidRDefault="000F3149" w:rsidP="00261299">
      <w:pPr>
        <w:spacing w:after="0" w:line="240" w:lineRule="auto"/>
      </w:pPr>
      <w:r>
        <w:continuationSeparator/>
      </w:r>
    </w:p>
  </w:endnote>
  <w:endnote w:type="continuationNotice" w:id="1">
    <w:p w:rsidR="000F3149" w:rsidRDefault="000F3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371510"/>
      <w:docPartObj>
        <w:docPartGallery w:val="Page Numbers (Bottom of Page)"/>
        <w:docPartUnique/>
      </w:docPartObj>
    </w:sdtPr>
    <w:sdtEndPr>
      <w:rPr>
        <w:noProof/>
      </w:rPr>
    </w:sdtEndPr>
    <w:sdtContent>
      <w:p w:rsidR="000B6588" w:rsidRDefault="001E419F">
        <w:pPr>
          <w:pStyle w:val="a6"/>
          <w:jc w:val="center"/>
        </w:pPr>
        <w:r>
          <w:fldChar w:fldCharType="begin"/>
        </w:r>
        <w:r w:rsidR="000B6588">
          <w:instrText xml:space="preserve"> PAGE   \* MERGEFORMAT </w:instrText>
        </w:r>
        <w:r>
          <w:fldChar w:fldCharType="separate"/>
        </w:r>
        <w:r w:rsidR="002F133E">
          <w:rPr>
            <w:noProof/>
          </w:rPr>
          <w:t>1</w:t>
        </w:r>
        <w:r>
          <w:rPr>
            <w:noProof/>
          </w:rPr>
          <w:fldChar w:fldCharType="end"/>
        </w:r>
      </w:p>
    </w:sdtContent>
  </w:sdt>
  <w:p w:rsidR="000B6588" w:rsidRDefault="000B65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149" w:rsidRDefault="000F3149" w:rsidP="00261299">
      <w:pPr>
        <w:spacing w:after="0" w:line="240" w:lineRule="auto"/>
      </w:pPr>
      <w:r>
        <w:separator/>
      </w:r>
    </w:p>
  </w:footnote>
  <w:footnote w:type="continuationSeparator" w:id="0">
    <w:p w:rsidR="000F3149" w:rsidRDefault="000F3149" w:rsidP="00261299">
      <w:pPr>
        <w:spacing w:after="0" w:line="240" w:lineRule="auto"/>
      </w:pPr>
      <w:r>
        <w:continuationSeparator/>
      </w:r>
    </w:p>
  </w:footnote>
  <w:footnote w:type="continuationNotice" w:id="1">
    <w:p w:rsidR="000F3149" w:rsidRDefault="000F3149">
      <w:pPr>
        <w:spacing w:after="0" w:line="240" w:lineRule="auto"/>
      </w:pPr>
    </w:p>
  </w:footnote>
  <w:footnote w:id="2">
    <w:p w:rsidR="000B6588" w:rsidRPr="00AA6CAC" w:rsidRDefault="000B6588" w:rsidP="00055A23">
      <w:pPr>
        <w:pStyle w:val="a8"/>
        <w:ind w:left="0" w:firstLine="0"/>
        <w:rPr>
          <w:lang w:val="en-GB"/>
        </w:rPr>
      </w:pPr>
      <w:r w:rsidRPr="00AA6CAC">
        <w:rPr>
          <w:rStyle w:val="af1"/>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rsidR="000B6588" w:rsidRPr="00AA6CAC" w:rsidRDefault="000B6588" w:rsidP="00055A23">
      <w:pPr>
        <w:pStyle w:val="a8"/>
        <w:spacing w:after="0"/>
        <w:ind w:left="0" w:firstLine="0"/>
        <w:rPr>
          <w:rFonts w:asciiTheme="minorHAnsi" w:hAnsiTheme="minorHAnsi" w:cstheme="minorHAnsi"/>
          <w:sz w:val="18"/>
          <w:lang w:val="en-GB"/>
        </w:rPr>
      </w:pPr>
      <w:r w:rsidRPr="00AA6CAC">
        <w:rPr>
          <w:rStyle w:val="af1"/>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rsidR="000B6588" w:rsidRPr="00AA6CAC" w:rsidRDefault="000B6588" w:rsidP="00055A23">
      <w:pPr>
        <w:pStyle w:val="a8"/>
        <w:spacing w:after="0"/>
        <w:rPr>
          <w:lang w:val="en-GB"/>
        </w:rPr>
      </w:pPr>
    </w:p>
  </w:footnote>
  <w:footnote w:id="4">
    <w:p w:rsidR="000B6588" w:rsidRPr="00AA6CAC" w:rsidRDefault="000B6588" w:rsidP="00055A23">
      <w:pPr>
        <w:pStyle w:val="a8"/>
        <w:spacing w:after="0"/>
        <w:ind w:left="0" w:firstLine="0"/>
        <w:rPr>
          <w:lang w:val="en-GB"/>
        </w:rPr>
      </w:pPr>
      <w:r w:rsidRPr="00AA6CAC">
        <w:rPr>
          <w:rStyle w:val="af1"/>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
            <w:rFonts w:asciiTheme="minorHAnsi" w:hAnsiTheme="minorHAnsi"/>
            <w:sz w:val="18"/>
            <w:lang w:val="en-GB"/>
          </w:rPr>
          <w:t>https://europass.cedefop.europa.eu/en/resources/european-language-levels-cefr</w:t>
        </w:r>
      </w:hyperlink>
    </w:p>
  </w:footnote>
  <w:footnote w:id="5">
    <w:p w:rsidR="000B6588" w:rsidRPr="00AA6CAC" w:rsidRDefault="000B6588" w:rsidP="00055A23">
      <w:pPr>
        <w:pStyle w:val="a8"/>
        <w:spacing w:after="0"/>
        <w:ind w:left="0" w:firstLine="0"/>
        <w:rPr>
          <w:rFonts w:asciiTheme="minorHAnsi" w:hAnsiTheme="minorHAnsi"/>
          <w:sz w:val="18"/>
          <w:szCs w:val="18"/>
          <w:lang w:val="en-GB"/>
        </w:rPr>
      </w:pPr>
      <w:r w:rsidRPr="00AA6CAC">
        <w:rPr>
          <w:rStyle w:val="af1"/>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rsidR="00D91C3E" w:rsidRPr="00AA6CAC" w:rsidRDefault="000B6588" w:rsidP="00055A23">
      <w:pPr>
        <w:pStyle w:val="aa"/>
        <w:spacing w:before="120"/>
        <w:jc w:val="both"/>
        <w:rPr>
          <w:rFonts w:cstheme="minorHAnsi"/>
          <w:color w:val="0000FF"/>
          <w:sz w:val="18"/>
          <w:szCs w:val="18"/>
          <w:u w:val="single"/>
          <w:lang w:val="en-GB"/>
        </w:rPr>
      </w:pPr>
      <w:r w:rsidRPr="00AA6CAC">
        <w:rPr>
          <w:rStyle w:val="af1"/>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w:t>
      </w:r>
      <w:r w:rsidR="00D91C3E" w:rsidRPr="00D91C3E">
        <w:t xml:space="preserve"> </w:t>
      </w:r>
      <w:hyperlink r:id="rId2" w:history="1">
        <w:r w:rsidR="00D91C3E" w:rsidRPr="009B7490">
          <w:rPr>
            <w:rStyle w:val="-"/>
            <w:rFonts w:cstheme="minorHAnsi"/>
            <w:sz w:val="18"/>
            <w:szCs w:val="18"/>
            <w:lang w:val="en-GB"/>
          </w:rPr>
          <w:t>http://ec.europa.eu/education/ects/users-guide/index_en.htm</w:t>
        </w:r>
      </w:hyperlink>
    </w:p>
  </w:footnote>
  <w:footnote w:id="7">
    <w:p w:rsidR="000B6588" w:rsidRPr="00AA6CAC" w:rsidRDefault="000B6588" w:rsidP="00055A23">
      <w:pPr>
        <w:pStyle w:val="a8"/>
        <w:spacing w:after="0"/>
        <w:rPr>
          <w:rFonts w:asciiTheme="minorHAnsi" w:hAnsiTheme="minorHAnsi"/>
          <w:sz w:val="18"/>
          <w:szCs w:val="18"/>
          <w:lang w:val="en-GB"/>
        </w:rPr>
      </w:pPr>
      <w:r w:rsidRPr="00AA6CAC">
        <w:rPr>
          <w:rStyle w:val="af1"/>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rsidR="000B6588" w:rsidRPr="00AA6CAC" w:rsidRDefault="000B6588" w:rsidP="00055A23">
      <w:pPr>
        <w:pStyle w:val="a8"/>
        <w:rPr>
          <w:lang w:val="en-GB"/>
        </w:rPr>
      </w:pPr>
    </w:p>
  </w:footnote>
  <w:footnote w:id="8">
    <w:p w:rsidR="000B6588" w:rsidRPr="00AA6CAC" w:rsidRDefault="000B6588" w:rsidP="00A01E4F">
      <w:pPr>
        <w:pStyle w:val="a8"/>
        <w:spacing w:before="120" w:after="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rsidR="000B6588" w:rsidRPr="00AA6CAC" w:rsidRDefault="000B6588" w:rsidP="00A01E4F">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rsidR="000B6588" w:rsidRPr="00AA6CAC" w:rsidRDefault="000B6588" w:rsidP="00A01E4F">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rsidR="000B6588" w:rsidRPr="00AA6CAC" w:rsidRDefault="000B6588" w:rsidP="00A01E4F">
      <w:pPr>
        <w:pStyle w:val="a8"/>
        <w:spacing w:before="120" w:after="0"/>
        <w:ind w:left="0" w:firstLine="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rsidR="000B6588" w:rsidRPr="00AA6CAC" w:rsidRDefault="000B6588" w:rsidP="00A01E4F">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rsidR="000B6588" w:rsidRPr="00AA6CAC" w:rsidRDefault="000B6588" w:rsidP="00A01E4F">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rsidR="00EA485B" w:rsidRPr="00AA6CAC" w:rsidRDefault="000B6588" w:rsidP="00A01E4F">
      <w:pPr>
        <w:pStyle w:val="a8"/>
        <w:spacing w:before="120" w:after="0"/>
        <w:ind w:left="0" w:firstLine="0"/>
        <w:rPr>
          <w:rFonts w:asciiTheme="minorHAnsi" w:hAnsiTheme="minorHAnsi"/>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rsidR="000B6588" w:rsidRPr="00AA6CAC" w:rsidRDefault="000B6588" w:rsidP="00B21FF6">
      <w:pPr>
        <w:pStyle w:val="a8"/>
        <w:spacing w:before="120" w:after="0"/>
        <w:ind w:left="0" w:firstLine="0"/>
        <w:rPr>
          <w:sz w:val="18"/>
          <w:lang w:val="en-GB"/>
        </w:rPr>
      </w:pPr>
      <w:r w:rsidRPr="00AA6CAC">
        <w:rPr>
          <w:rStyle w:val="af1"/>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rsidR="000B6588" w:rsidRPr="00AA6CAC" w:rsidRDefault="000B6588" w:rsidP="00B21FF6">
      <w:pPr>
        <w:pStyle w:val="aa"/>
        <w:spacing w:before="120"/>
        <w:jc w:val="both"/>
        <w:rPr>
          <w:sz w:val="18"/>
          <w:lang w:val="en-GB"/>
        </w:rPr>
      </w:pPr>
      <w:r w:rsidRPr="00AA6CAC">
        <w:rPr>
          <w:rStyle w:val="af1"/>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rsidR="000B6588" w:rsidRPr="00AA6CAC" w:rsidRDefault="000B6588" w:rsidP="00B21FF6">
      <w:pPr>
        <w:pStyle w:val="a8"/>
        <w:spacing w:before="120" w:after="0"/>
        <w:ind w:left="0" w:firstLine="0"/>
        <w:rPr>
          <w:rFonts w:asciiTheme="minorHAnsi" w:hAnsiTheme="minorHAnsi"/>
          <w:sz w:val="18"/>
          <w:lang w:val="en-GB"/>
        </w:rPr>
      </w:pPr>
      <w:r w:rsidRPr="00AA6CAC">
        <w:rPr>
          <w:rStyle w:val="af1"/>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rsidR="000B6588" w:rsidRPr="00AA6CAC" w:rsidRDefault="000B6588" w:rsidP="00626FCE">
      <w:pPr>
        <w:pStyle w:val="a8"/>
        <w:spacing w:before="120" w:after="0"/>
        <w:ind w:left="0" w:firstLine="0"/>
        <w:rPr>
          <w:rFonts w:asciiTheme="minorHAnsi" w:hAnsiTheme="minorHAnsi"/>
          <w:lang w:val="en-GB"/>
        </w:rPr>
      </w:pPr>
      <w:r w:rsidRPr="00AA6CAC">
        <w:rPr>
          <w:rStyle w:val="af1"/>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rsidR="000B6588" w:rsidRPr="00AA6CAC" w:rsidRDefault="000B6588" w:rsidP="00B21FF6">
      <w:pPr>
        <w:pStyle w:val="a8"/>
        <w:spacing w:before="120" w:after="0"/>
        <w:ind w:left="0" w:firstLine="0"/>
        <w:rPr>
          <w:lang w:val="en-GB"/>
        </w:rPr>
      </w:pPr>
      <w:r w:rsidRPr="00AA6CAC">
        <w:rPr>
          <w:rStyle w:val="af1"/>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
            <w:rFonts w:asciiTheme="minorHAnsi" w:hAnsiTheme="minorHAnsi" w:cstheme="minorHAnsi"/>
            <w:sz w:val="18"/>
            <w:lang w:val="en-GB"/>
          </w:rPr>
          <w:t>https://europass.cedefop.europa.eu/en/resources/european-language-levels-cefr</w:t>
        </w:r>
      </w:hyperlink>
    </w:p>
  </w:footnote>
  <w:footnote w:id="20">
    <w:p w:rsidR="000B6588" w:rsidRPr="00AA6CAC" w:rsidRDefault="000B6588" w:rsidP="00B83839">
      <w:pPr>
        <w:pStyle w:val="a8"/>
        <w:spacing w:before="120" w:after="0"/>
        <w:ind w:left="0" w:firstLine="0"/>
        <w:rPr>
          <w:lang w:val="en-GB"/>
        </w:rPr>
      </w:pPr>
      <w:r w:rsidRPr="00AA6CAC">
        <w:rPr>
          <w:rStyle w:val="af1"/>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rsidR="000B6588" w:rsidRPr="00AA6CAC" w:rsidRDefault="000B6588" w:rsidP="00B83839">
      <w:pPr>
        <w:pStyle w:val="aa"/>
        <w:spacing w:before="120"/>
        <w:jc w:val="both"/>
        <w:rPr>
          <w:rFonts w:cstheme="minorHAnsi"/>
          <w:sz w:val="18"/>
          <w:lang w:val="en-GB"/>
        </w:rPr>
      </w:pPr>
      <w:r w:rsidRPr="00AA6CAC">
        <w:rPr>
          <w:rStyle w:val="af1"/>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rsidR="000B6588" w:rsidRPr="00AA6CAC" w:rsidRDefault="000B6588">
      <w:pPr>
        <w:pStyle w:val="a8"/>
        <w:rPr>
          <w:lang w:val="en-GB"/>
        </w:rPr>
      </w:pPr>
    </w:p>
  </w:footnote>
  <w:footnote w:id="22">
    <w:p w:rsidR="000B6588" w:rsidRPr="00AA6CAC" w:rsidRDefault="000B6588" w:rsidP="00E52E92">
      <w:pPr>
        <w:pStyle w:val="a8"/>
        <w:spacing w:before="120" w:after="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rsidR="000B6588" w:rsidRPr="00AA6CAC" w:rsidRDefault="000B6588" w:rsidP="00E52E92">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rsidR="000B6588" w:rsidRPr="00AA6CAC" w:rsidRDefault="000B6588" w:rsidP="00E52E92">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rsidR="000B6588" w:rsidRPr="00AA6CAC" w:rsidRDefault="000B6588" w:rsidP="00E52E92">
      <w:pPr>
        <w:pStyle w:val="a8"/>
        <w:spacing w:before="120" w:after="0"/>
        <w:ind w:left="0" w:firstLine="0"/>
        <w:rPr>
          <w:rFonts w:asciiTheme="minorHAnsi" w:hAnsiTheme="minorHAnsi"/>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rsidR="000B6588" w:rsidRPr="00AA6CAC" w:rsidRDefault="000B6588" w:rsidP="00DE7D14">
      <w:pPr>
        <w:pStyle w:val="aa"/>
        <w:spacing w:after="120"/>
        <w:jc w:val="both"/>
        <w:rPr>
          <w:lang w:val="en-GB"/>
        </w:rPr>
      </w:pPr>
      <w:r w:rsidRPr="00AA6CAC">
        <w:rPr>
          <w:rStyle w:val="af1"/>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rsidR="000B6588" w:rsidRPr="00AA6CAC" w:rsidRDefault="000B6588" w:rsidP="003C7518">
      <w:pPr>
        <w:pStyle w:val="a8"/>
        <w:spacing w:after="120"/>
        <w:ind w:left="0" w:firstLine="0"/>
        <w:rPr>
          <w:lang w:val="en-GB"/>
        </w:rPr>
      </w:pPr>
      <w:r w:rsidRPr="00AA6CAC">
        <w:rPr>
          <w:rStyle w:val="af1"/>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
            <w:rFonts w:asciiTheme="minorHAnsi" w:hAnsiTheme="minorHAnsi" w:cstheme="minorHAnsi"/>
            <w:lang w:val="en-GB"/>
          </w:rPr>
          <w:t>https://europass.cedefop.europa.eu/en/resources/european-language-levels-cefr</w:t>
        </w:r>
      </w:hyperlink>
    </w:p>
  </w:footnote>
  <w:footnote w:id="31">
    <w:p w:rsidR="00CF6EFF" w:rsidRPr="00AA6CAC" w:rsidRDefault="00CF6EFF" w:rsidP="00CF6EFF">
      <w:pPr>
        <w:pStyle w:val="a8"/>
        <w:ind w:left="0" w:firstLine="0"/>
        <w:rPr>
          <w:lang w:val="en-GB"/>
        </w:rPr>
      </w:pPr>
      <w:r w:rsidRPr="00AA6CAC">
        <w:rPr>
          <w:rStyle w:val="af1"/>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rsidR="000B6588" w:rsidRPr="00AA6CAC" w:rsidRDefault="000B6588" w:rsidP="003C7518">
      <w:pPr>
        <w:pStyle w:val="a8"/>
        <w:spacing w:before="120" w:after="0"/>
        <w:ind w:left="0" w:firstLine="0"/>
        <w:rPr>
          <w:lang w:val="en-GB"/>
        </w:rPr>
      </w:pPr>
      <w:r w:rsidRPr="00AA6CAC">
        <w:rPr>
          <w:rStyle w:val="af1"/>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rsidR="000B6588" w:rsidRPr="00AA6CAC" w:rsidRDefault="000B6588" w:rsidP="003C7518">
      <w:pPr>
        <w:pStyle w:val="a8"/>
        <w:spacing w:before="120" w:after="0"/>
        <w:ind w:left="0" w:firstLine="0"/>
        <w:rPr>
          <w:lang w:val="en-GB"/>
        </w:rPr>
      </w:pPr>
      <w:r w:rsidRPr="00AA6CAC">
        <w:rPr>
          <w:rStyle w:val="af1"/>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rsidR="000B6588" w:rsidRPr="00AA6CAC" w:rsidRDefault="000B6588" w:rsidP="00140C62">
      <w:pPr>
        <w:pStyle w:val="a8"/>
        <w:spacing w:before="120" w:after="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rsidR="000B6588" w:rsidRPr="00AA6CAC" w:rsidRDefault="000B6588" w:rsidP="00140C62">
      <w:pPr>
        <w:spacing w:before="120" w:after="0"/>
        <w:jc w:val="both"/>
        <w:rPr>
          <w:sz w:val="20"/>
          <w:szCs w:val="20"/>
          <w:lang w:val="en-GB"/>
        </w:rPr>
      </w:pPr>
      <w:r w:rsidRPr="00AA6CAC">
        <w:rPr>
          <w:rStyle w:val="af1"/>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
            <w:sz w:val="20"/>
            <w:szCs w:val="20"/>
            <w:lang w:val="en-GB"/>
          </w:rPr>
          <w:t>ISCED-F 2013 search tool</w:t>
        </w:r>
      </w:hyperlink>
      <w:r w:rsidRPr="00AA6CAC">
        <w:rPr>
          <w:sz w:val="20"/>
          <w:szCs w:val="20"/>
          <w:lang w:val="en-GB"/>
        </w:rPr>
        <w:t xml:space="preserve"> available at </w:t>
      </w:r>
      <w:hyperlink r:id="rId7" w:history="1">
        <w:r w:rsidRPr="00AA6CAC">
          <w:rPr>
            <w:rStyle w:val="-"/>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rsidR="000B6588" w:rsidRPr="00AA6CAC" w:rsidRDefault="000B6588" w:rsidP="00140C62">
      <w:pPr>
        <w:pStyle w:val="a8"/>
        <w:spacing w:before="120" w:after="0"/>
        <w:ind w:left="0" w:firstLine="0"/>
        <w:rPr>
          <w:rFonts w:asciiTheme="minorHAnsi" w:hAnsiTheme="minorHAnsi"/>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rsidR="000B6588" w:rsidRPr="00AA6CAC" w:rsidRDefault="000B6588" w:rsidP="00626FCE">
      <w:pPr>
        <w:pStyle w:val="aa"/>
        <w:spacing w:before="120"/>
        <w:jc w:val="both"/>
        <w:rPr>
          <w:lang w:val="en-GB"/>
        </w:rPr>
      </w:pPr>
      <w:r w:rsidRPr="00AA6CAC">
        <w:rPr>
          <w:rStyle w:val="af1"/>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rsidR="000B6588" w:rsidRPr="00AA6CAC" w:rsidRDefault="000B6588" w:rsidP="00140C62">
      <w:pPr>
        <w:pStyle w:val="aa"/>
        <w:spacing w:before="120"/>
        <w:rPr>
          <w:rFonts w:cstheme="minorHAnsi"/>
          <w:lang w:val="en-GB"/>
        </w:rPr>
      </w:pPr>
      <w:r w:rsidRPr="00AA6CAC">
        <w:rPr>
          <w:rStyle w:val="af1"/>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
            <w:rFonts w:cstheme="minorHAnsi"/>
            <w:lang w:val="en-GB"/>
          </w:rPr>
          <w:t>https://europass.cedefop.europa.eu/en/resources/european-language-levels-cefr</w:t>
        </w:r>
      </w:hyperlink>
    </w:p>
  </w:footnote>
  <w:footnote w:id="43">
    <w:p w:rsidR="000B6588" w:rsidRPr="00AA6CAC" w:rsidRDefault="000B6588" w:rsidP="00140C62">
      <w:pPr>
        <w:pStyle w:val="aa"/>
        <w:spacing w:before="120"/>
        <w:jc w:val="both"/>
        <w:rPr>
          <w:rFonts w:cstheme="minorHAnsi"/>
          <w:lang w:val="en-GB"/>
        </w:rPr>
      </w:pPr>
      <w:r w:rsidRPr="00AA6CAC">
        <w:rPr>
          <w:rStyle w:val="af1"/>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rsidR="000B6588" w:rsidRPr="00140C62" w:rsidRDefault="000B6588" w:rsidP="00140C62">
      <w:pPr>
        <w:pStyle w:val="a8"/>
        <w:spacing w:before="120" w:after="0"/>
        <w:ind w:left="0" w:firstLine="0"/>
        <w:rPr>
          <w:lang w:val="en-GB"/>
        </w:rPr>
      </w:pPr>
      <w:r w:rsidRPr="00AA6CAC">
        <w:rPr>
          <w:rStyle w:val="af1"/>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88" w:rsidRDefault="002F133E" w:rsidP="007172D6">
    <w:pPr>
      <w:pStyle w:val="a5"/>
    </w:pPr>
    <w:r>
      <w:rPr>
        <w:rFonts w:ascii="Verdana" w:hAnsi="Verdana"/>
        <w:b/>
        <w:noProof/>
        <w:sz w:val="18"/>
        <w:szCs w:val="18"/>
        <w:lang w:val="el-GR" w:eastAsia="el-GR"/>
      </w:rPr>
      <mc:AlternateContent>
        <mc:Choice Requires="wps">
          <w:drawing>
            <wp:anchor distT="0" distB="0" distL="114300" distR="114300" simplePos="0" relativeHeight="251663363" behindDoc="0" locked="0" layoutInCell="1" allowOverlap="1">
              <wp:simplePos x="0" y="0"/>
              <wp:positionH relativeFrom="column">
                <wp:posOffset>4675505</wp:posOffset>
              </wp:positionH>
              <wp:positionV relativeFrom="paragraph">
                <wp:posOffset>-449580</wp:posOffset>
              </wp:positionV>
              <wp:extent cx="188277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3lswIAALk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JILLeWzAgAAuQUA&#10;AA4AAAAAAAAAAAAAAAAALgIAAGRycy9lMm9Eb2MueG1sUEsBAi0AFAAGAAgAAAAhAOnKdb/fAAAA&#10;CwEAAA8AAAAAAAAAAAAAAAAADQUAAGRycy9kb3ducmV2LnhtbFBLBQYAAAAABAAEAPMAAAAZBgAA&#10;AAA=&#10;" filled="f" stroked="f">
              <v:textbox>
                <w:txbxContent>
                  <w:p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B6588" w:rsidRPr="00A04811">
      <w:rPr>
        <w:noProof/>
        <w:lang w:val="el-GR" w:eastAsia="el-GR"/>
      </w:rPr>
      <w:drawing>
        <wp:anchor distT="0" distB="0" distL="114300" distR="114300" simplePos="0" relativeHeight="251658242" behindDoc="0" locked="0" layoutInCell="1" allowOverlap="1">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88" w:rsidRDefault="002F133E">
    <w:pPr>
      <w:pStyle w:val="a5"/>
    </w:pPr>
    <w:r>
      <w:rPr>
        <w:noProof/>
        <w:lang w:val="el-GR" w:eastAsia="el-GR"/>
      </w:rPr>
      <mc:AlternateContent>
        <mc:Choice Requires="wps">
          <w:drawing>
            <wp:anchor distT="0" distB="0" distL="114300" distR="114300" simplePos="0" relativeHeight="251658241"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0B6588">
      <w:rPr>
        <w:noProof/>
        <w:lang w:val="el-GR" w:eastAsia="el-GR"/>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88" w:rsidRDefault="002F133E" w:rsidP="007172D6">
    <w:pPr>
      <w:pStyle w:val="a5"/>
    </w:pPr>
    <w:r>
      <w:rPr>
        <w:noProof/>
        <w:lang w:val="el-GR" w:eastAsia="el-GR"/>
      </w:rPr>
      <mc:AlternateContent>
        <mc:Choice Requires="wps">
          <w:drawing>
            <wp:anchor distT="0" distB="0" distL="114300" distR="114300" simplePos="0" relativeHeight="251661315" behindDoc="0" locked="0" layoutInCell="1" allowOverlap="1">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0B6588" w:rsidRPr="00A04811">
      <w:rPr>
        <w:noProof/>
        <w:lang w:val="el-GR" w:eastAsia="el-GR"/>
      </w:rPr>
      <w:drawing>
        <wp:anchor distT="0" distB="0" distL="114300" distR="114300" simplePos="0" relativeHeight="251660291" behindDoc="0" locked="0" layoutInCell="1" allowOverlap="1">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7987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3149"/>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E419F"/>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133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27C83"/>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9879"/>
    <o:shapelayout v:ext="edit">
      <o:idmap v:ext="edit" data="1"/>
    </o:shapelayout>
  </w:shapeDefaults>
  <w:decimalSymbol w:val=","/>
  <w:listSeparator w:val=";"/>
  <w15:docId w15:val="{9D2F029D-A573-4DFA-B03D-E744284F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419F"/>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unhideWhenUsed/>
    <w:rsid w:val="003F2100"/>
    <w:pPr>
      <w:spacing w:after="0" w:line="240" w:lineRule="auto"/>
    </w:pPr>
    <w:rPr>
      <w:sz w:val="20"/>
      <w:szCs w:val="20"/>
    </w:rPr>
  </w:style>
  <w:style w:type="character" w:customStyle="1" w:styleId="Char3">
    <w:name w:val="Κείμενο σημείωσης τέλους Char"/>
    <w:basedOn w:val="a2"/>
    <w:link w:val="aa"/>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2F3B6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 w:type="table" w:styleId="af2">
    <w:name w:val="Table Grid"/>
    <w:basedOn w:val="a3"/>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2"/>
    <w:uiPriority w:val="99"/>
    <w:semiHidden/>
    <w:rsid w:val="008D4C20"/>
    <w:rPr>
      <w:color w:val="808080"/>
    </w:rPr>
  </w:style>
  <w:style w:type="paragraph" w:styleId="af4">
    <w:name w:val="No Spacing"/>
    <w:link w:val="Char6"/>
    <w:uiPriority w:val="1"/>
    <w:qFormat/>
    <w:rsid w:val="000A5CD5"/>
    <w:pPr>
      <w:spacing w:after="0" w:line="240" w:lineRule="auto"/>
    </w:pPr>
    <w:rPr>
      <w:rFonts w:eastAsiaTheme="minorEastAsia"/>
      <w:lang w:val="en-US" w:eastAsia="ja-JP"/>
    </w:rPr>
  </w:style>
  <w:style w:type="character" w:customStyle="1" w:styleId="Char6">
    <w:name w:val="Χωρίς διάστιχο Char"/>
    <w:basedOn w:val="a2"/>
    <w:link w:val="af4"/>
    <w:uiPriority w:val="1"/>
    <w:rsid w:val="000A5CD5"/>
    <w:rPr>
      <w:rFonts w:eastAsiaTheme="minorEastAsia"/>
      <w:lang w:val="en-US" w:eastAsia="ja-JP"/>
    </w:rPr>
  </w:style>
  <w:style w:type="character" w:styleId="-0">
    <w:name w:val="FollowedHyperlink"/>
    <w:basedOn w:val="a2"/>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ects/users-guide/index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12592902-551B-49D2-8AD9-AEDF4B54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7F0700-861C-4E51-9DB6-DDA5DBDA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19</Pages>
  <Words>6844</Words>
  <Characters>36961</Characters>
  <Application>Microsoft Office Word</Application>
  <DocSecurity>4</DocSecurity>
  <Lines>308</Lines>
  <Paragraphs>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PAPAZOGLOU MAGDALINI</cp:lastModifiedBy>
  <cp:revision>2</cp:revision>
  <cp:lastPrinted>2019-08-12T06:08:00Z</cp:lastPrinted>
  <dcterms:created xsi:type="dcterms:W3CDTF">2019-09-30T12:09:00Z</dcterms:created>
  <dcterms:modified xsi:type="dcterms:W3CDTF">2019-09-30T12:09:00Z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