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D45F5A"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D45F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Thessaly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D45F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VOLOS01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D45F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D45F5A">
        <w:trPr>
          <w:trHeight w:val="181"/>
        </w:trPr>
        <w:tc>
          <w:tcPr>
            <w:tcW w:w="1002" w:type="dxa"/>
            <w:tcBorders>
              <w:top w:val="nil"/>
              <w:left w:val="double" w:sz="6" w:space="0" w:color="auto"/>
              <w:bottom w:val="nil"/>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p>
        </w:tc>
      </w:tr>
      <w:tr w:rsidR="00D45F5A"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D45F5A" w:rsidRPr="002A00C3" w:rsidRDefault="00D45F5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D45F5A" w:rsidRPr="002A00C3" w:rsidRDefault="00D45F5A"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45F5A" w:rsidRDefault="00D45F5A"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D45F5A" w:rsidRDefault="00D45F5A"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D45F5A" w:rsidRPr="002A00C3" w:rsidRDefault="00D45F5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45F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45F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45F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45F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D45F5A">
        <w:trPr>
          <w:trHeight w:val="175"/>
        </w:trPr>
        <w:tc>
          <w:tcPr>
            <w:tcW w:w="989" w:type="dxa"/>
            <w:tcBorders>
              <w:top w:val="nil"/>
              <w:left w:val="double" w:sz="6" w:space="0" w:color="auto"/>
              <w:bottom w:val="nil"/>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p>
        </w:tc>
      </w:tr>
      <w:tr w:rsidR="00D45F5A"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D45F5A" w:rsidRPr="002A00C3" w:rsidRDefault="00D45F5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D45F5A" w:rsidRPr="002A00C3" w:rsidRDefault="00D45F5A"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45F5A" w:rsidRDefault="00D45F5A"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D45F5A" w:rsidRPr="002A00C3" w:rsidRDefault="00D45F5A"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bookmarkStart w:id="0" w:name="_GoBack"/>
            <w:bookmarkEnd w:id="0"/>
          </w:p>
        </w:tc>
      </w:tr>
    </w:tbl>
    <w:p w:rsidR="00031FD9" w:rsidRPr="002A00C3" w:rsidRDefault="00031FD9" w:rsidP="00B57D80">
      <w:pPr>
        <w:spacing w:after="0"/>
        <w:rPr>
          <w:lang w:val="en-GB"/>
        </w:rPr>
      </w:pPr>
    </w:p>
    <w:p w:rsidR="00D45F5A" w:rsidRDefault="00D45F5A">
      <w:pP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45F5A" w:rsidRPr="004A675C" w:rsidTr="00DF6A7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45F5A" w:rsidRPr="00474762" w:rsidRDefault="00D45F5A" w:rsidP="00DF6A7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45F5A" w:rsidRPr="002A00C3" w:rsidTr="00DF6A7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45F5A" w:rsidRPr="002A00C3" w:rsidTr="00DF6A7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D45F5A" w:rsidRPr="00D45F5A" w:rsidRDefault="00D45F5A" w:rsidP="00DF6A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DF6A7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DF6A7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p>
        </w:tc>
      </w:tr>
    </w:tbl>
    <w:p w:rsidR="00D45F5A" w:rsidRPr="00D45F5A" w:rsidRDefault="00D45F5A">
      <w:pPr>
        <w:rPr>
          <w:b/>
        </w:rPr>
      </w:pPr>
    </w:p>
    <w:p w:rsidR="00D45F5A" w:rsidRDefault="00D45F5A">
      <w:pPr>
        <w:rPr>
          <w:b/>
          <w:lang w:val="en-GB"/>
        </w:rPr>
      </w:pPr>
      <w:r>
        <w:rPr>
          <w:b/>
          <w:lang w:val="en-GB"/>
        </w:rPr>
        <w:br w:type="page"/>
      </w: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45F5A" w:rsidRPr="002A00C3" w:rsidRDefault="00D45F5A"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45F5A" w:rsidRPr="002A00C3" w:rsidRDefault="00D45F5A"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45F5A" w:rsidRPr="002A00C3" w:rsidRDefault="00D45F5A"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45F5A" w:rsidRPr="002A00C3" w:rsidRDefault="00D45F5A"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96"/>
        </w:trPr>
        <w:tc>
          <w:tcPr>
            <w:tcW w:w="991" w:type="dxa"/>
            <w:vMerge/>
            <w:tcBorders>
              <w:left w:val="double" w:sz="6" w:space="0" w:color="auto"/>
              <w:right w:val="nil"/>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96"/>
        </w:trPr>
        <w:tc>
          <w:tcPr>
            <w:tcW w:w="991" w:type="dxa"/>
            <w:vMerge/>
            <w:tcBorders>
              <w:left w:val="double" w:sz="6" w:space="0" w:color="auto"/>
              <w:right w:val="nil"/>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96"/>
        </w:trPr>
        <w:tc>
          <w:tcPr>
            <w:tcW w:w="991" w:type="dxa"/>
            <w:vMerge/>
            <w:tcBorders>
              <w:left w:val="double" w:sz="6" w:space="0" w:color="auto"/>
              <w:right w:val="nil"/>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89462B">
        <w:trPr>
          <w:trHeight w:val="96"/>
        </w:trPr>
        <w:tc>
          <w:tcPr>
            <w:tcW w:w="991" w:type="dxa"/>
            <w:vMerge/>
            <w:tcBorders>
              <w:left w:val="double" w:sz="6" w:space="0" w:color="auto"/>
              <w:right w:val="nil"/>
            </w:tcBorders>
            <w:shd w:val="clear" w:color="auto" w:fill="auto"/>
            <w:noWrap/>
            <w:vAlign w:val="bottom"/>
          </w:tcPr>
          <w:p w:rsidR="00D45F5A" w:rsidRPr="002A00C3" w:rsidRDefault="00D45F5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45F5A" w:rsidRPr="002A00C3" w:rsidRDefault="00D45F5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D45F5A" w:rsidRPr="002A00C3" w:rsidRDefault="00D45F5A"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D45F5A" w:rsidRPr="002A00C3" w:rsidRDefault="00D45F5A">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45F5A" w:rsidRPr="004A675C" w:rsidTr="00DF6A7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45F5A" w:rsidRPr="00474762" w:rsidRDefault="00D45F5A" w:rsidP="00DF6A7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45F5A" w:rsidRPr="002A00C3" w:rsidRDefault="00D45F5A" w:rsidP="00D45F5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r>
              <w:rPr>
                <w:rFonts w:ascii="Calibri" w:eastAsia="Times New Roman" w:hAnsi="Calibri" w:cs="Times New Roman"/>
                <w:color w:val="000000"/>
                <w:sz w:val="14"/>
                <w:szCs w:val="16"/>
                <w:lang w:val="en-GB" w:eastAsia="en-GB"/>
              </w:rPr>
              <w:t>C</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Pr>
                <w:rFonts w:ascii="Calibri" w:eastAsia="Times New Roman" w:hAnsi="Calibri" w:cs="Times New Roman"/>
                <w:color w:val="000000"/>
                <w:sz w:val="14"/>
                <w:szCs w:val="16"/>
                <w:lang w:val="en-GB" w:eastAsia="en-GB"/>
              </w:rPr>
              <w:t>D</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45F5A" w:rsidRPr="002A00C3" w:rsidTr="00DF6A7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45F5A" w:rsidRPr="002A00C3" w:rsidTr="00DF6A7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D45F5A" w:rsidRPr="00D45F5A" w:rsidRDefault="00D45F5A" w:rsidP="00DF6A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DF6A7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p>
        </w:tc>
      </w:tr>
      <w:tr w:rsidR="00D45F5A" w:rsidRPr="004A675C" w:rsidTr="00DF6A7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D45F5A" w:rsidRPr="002A00C3" w:rsidRDefault="00D45F5A" w:rsidP="00DF6A7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D45F5A" w:rsidRPr="002A00C3" w:rsidRDefault="00D45F5A" w:rsidP="00DF6A7D">
            <w:pPr>
              <w:spacing w:after="0" w:line="240" w:lineRule="auto"/>
              <w:jc w:val="center"/>
              <w:rPr>
                <w:rFonts w:ascii="Calibri" w:eastAsia="Times New Roman" w:hAnsi="Calibri" w:cs="Times New Roman"/>
                <w:b/>
                <w:bCs/>
                <w:color w:val="000000"/>
                <w:sz w:val="16"/>
                <w:szCs w:val="16"/>
                <w:lang w:val="en-GB" w:eastAsia="en-GB"/>
              </w:rPr>
            </w:pPr>
          </w:p>
        </w:tc>
      </w:tr>
    </w:tbl>
    <w:p w:rsidR="006D3CA9" w:rsidRDefault="006D3CA9"/>
    <w:p w:rsidR="00D45F5A" w:rsidRPr="00D45F5A" w:rsidRDefault="00D45F5A"/>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D87" w:rsidRDefault="00FF5D87" w:rsidP="00261299">
      <w:pPr>
        <w:spacing w:after="0" w:line="240" w:lineRule="auto"/>
      </w:pPr>
      <w:r>
        <w:separator/>
      </w:r>
    </w:p>
  </w:endnote>
  <w:endnote w:type="continuationSeparator" w:id="0">
    <w:p w:rsidR="00FF5D87" w:rsidRDefault="00FF5D87" w:rsidP="00261299">
      <w:pPr>
        <w:spacing w:after="0" w:line="240" w:lineRule="auto"/>
      </w:pPr>
      <w:r>
        <w:continuationSeparator/>
      </w:r>
    </w:p>
  </w:endnote>
  <w:endnote w:id="1">
    <w:p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 w:id="13">
    <w:p w:rsidR="00D45F5A" w:rsidRPr="00114066" w:rsidRDefault="00D45F5A" w:rsidP="00D45F5A">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45F5A" w:rsidRPr="00114066" w:rsidRDefault="00D45F5A" w:rsidP="00D45F5A">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D45F5A" w:rsidRPr="00114066" w:rsidRDefault="00D45F5A" w:rsidP="00D45F5A">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D45F5A" w:rsidRPr="00114066" w:rsidRDefault="00D45F5A" w:rsidP="00D45F5A">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0A" w:rsidRDefault="00DB6D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905B47">
        <w:pPr>
          <w:pStyle w:val="a6"/>
          <w:jc w:val="center"/>
        </w:pPr>
        <w:r>
          <w:fldChar w:fldCharType="begin"/>
        </w:r>
        <w:r w:rsidR="00774BD5">
          <w:instrText xml:space="preserve"> PAGE   \* MERGEFORMAT </w:instrText>
        </w:r>
        <w:r>
          <w:fldChar w:fldCharType="separate"/>
        </w:r>
        <w:r w:rsidR="00D45F5A">
          <w:rPr>
            <w:noProof/>
          </w:rPr>
          <w:t>2</w:t>
        </w:r>
        <w:r>
          <w:rPr>
            <w:noProof/>
          </w:rPr>
          <w:fldChar w:fldCharType="end"/>
        </w:r>
      </w:p>
    </w:sdtContent>
  </w:sdt>
  <w:p w:rsidR="00774BD5" w:rsidRDefault="00774BD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0A" w:rsidRDefault="00DB6D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D87" w:rsidRDefault="00FF5D87" w:rsidP="00261299">
      <w:pPr>
        <w:spacing w:after="0" w:line="240" w:lineRule="auto"/>
      </w:pPr>
      <w:r>
        <w:separator/>
      </w:r>
    </w:p>
  </w:footnote>
  <w:footnote w:type="continuationSeparator" w:id="0">
    <w:p w:rsidR="00FF5D87" w:rsidRDefault="00FF5D8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0A" w:rsidRDefault="00DB6D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D45F5A">
      <w:rPr>
        <w:noProof/>
        <w:lang w:val="en-GB" w:eastAsia="en-GB"/>
      </w:rPr>
      <w:pict>
        <v:shapetype id="_x0000_t202" coordsize="21600,21600" o:spt="202" path="m,l,21600r21600,l21600,xe">
          <v:stroke joinstyle="miter"/>
          <v:path gradientshapeok="t" o:connecttype="rect"/>
        </v:shapetype>
        <v:shape id="Text Box 1" o:spid="_x0000_s40963"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D45F5A">
      <w:rPr>
        <w:noProof/>
        <w:lang w:val="en-GB" w:eastAsia="en-GB"/>
      </w:rPr>
      <w:pict>
        <v:shape id="Text Box 11" o:spid="_x0000_s4096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D45F5A">
    <w:pPr>
      <w:pStyle w:val="a5"/>
    </w:pPr>
    <w:r>
      <w:rPr>
        <w:noProof/>
        <w:lang w:val="en-GB" w:eastAsia="en-GB"/>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40966"/>
    <o:shapelayout v:ext="edit">
      <o:idmap v:ext="edit" data="40"/>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F5A"/>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6"/>
    <o:shapelayout v:ext="edit">
      <o:idmap v:ext="edit" data="1"/>
    </o:shapelayout>
  </w:shapeDefaults>
  <w:decimalSymbol w:val=","/>
  <w:listSeparator w:val=";"/>
  <w14:docId w14:val="062EFCCA"/>
  <w15:docId w15:val="{D1CC6DA2-086A-4C20-B2ED-44158CE9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5B47"/>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F45DF2F-A8F1-4489-B31E-7C934C5D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5</Pages>
  <Words>1339</Words>
  <Characters>7235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ALEXIOU ASPASIA-MARIA</cp:lastModifiedBy>
  <cp:revision>3</cp:revision>
  <cp:lastPrinted>2015-04-10T09:51:00Z</cp:lastPrinted>
  <dcterms:created xsi:type="dcterms:W3CDTF">2020-07-16T05:56:00Z</dcterms:created>
  <dcterms:modified xsi:type="dcterms:W3CDTF">2020-07-20T11:29:00Z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